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1" w:rsidRDefault="000046A1" w:rsidP="001308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0046A1" w:rsidRDefault="000046A1" w:rsidP="00FF3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046A1" w:rsidRDefault="000046A1" w:rsidP="001308C9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проведения творческого конкурса им. В.А.Филиппова</w:t>
      </w:r>
    </w:p>
    <w:p w:rsidR="000046A1" w:rsidRDefault="000046A1" w:rsidP="00614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«Такая разная архитектура» (2014 год)</w:t>
      </w:r>
    </w:p>
    <w:p w:rsidR="000046A1" w:rsidRDefault="000046A1" w:rsidP="005F3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61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2694"/>
        <w:gridCol w:w="3402"/>
        <w:gridCol w:w="992"/>
        <w:gridCol w:w="992"/>
        <w:gridCol w:w="1276"/>
        <w:gridCol w:w="992"/>
      </w:tblGrid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Эссе 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Филаткина Дарья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Курымова Екатерина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Шелковая Юлия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21,235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Госсельбах Ольга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Кузина Анна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№91,     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Бирина Виктория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Тараканова Ирина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Митрофанова Мария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№80,10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Шулешов Павел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Телеганова Анастасия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Зайцева Мария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Комарова Карина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Барышева Валерия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лицей №87, 9класс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rPr>
          <w:trHeight w:val="201"/>
        </w:trPr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Пряжкина Мария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№91, 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Коробова Юлия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Клубкова Дарья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Никольская Евгения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лицей №87, 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Замараева Дарья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№91, 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Гришина Дарья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Эзбербегова Элла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Шахов Антон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9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46A1" w:rsidRPr="00ED1749" w:rsidTr="002E5D04">
        <w:tc>
          <w:tcPr>
            <w:tcW w:w="513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Мазуркевич Анна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Горюнова Александра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Ундалова Карина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Гаврилова 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Симанина Анастасия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Рузина Кристина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Кистанова Анастасия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Краснов Михаил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Афанасьичев Илья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№91, 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Лисина Валерия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Иванов Олег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СОШ №91,      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Поспелов Николай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8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A1" w:rsidRPr="00ED1749" w:rsidTr="002E5D04">
        <w:tc>
          <w:tcPr>
            <w:tcW w:w="513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Ильина Полина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№2,   7 класс                          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Кашина Полина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Стулова 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Фадеева Настя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Крестинина Анастасия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Борисова Анна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Новиков Артем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Филюшина Настя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Шилина Дарья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 лицей №82,   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Корсакова  Настя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Беляк Яков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Сахарова Елизавета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№2,   7 класс  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Першин Данила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Синицына Света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Красавин Егор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Семенова Любовь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7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A1" w:rsidRPr="00ED1749" w:rsidTr="002E5D04">
        <w:tc>
          <w:tcPr>
            <w:tcW w:w="513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Стрелков Андрей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Яушева Александра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Блохин Иван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Оболонский Артем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Булгатова Юлия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лицей №82,   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Широков Александр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Кузьмина 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Трофимова Ксения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Хинеева Алина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Шмагринская Анастаст.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 6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6A1" w:rsidRPr="00ED1749" w:rsidTr="002E5D04">
        <w:tc>
          <w:tcPr>
            <w:tcW w:w="513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Григорьичева Мария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Медведева Арина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Латыпова Элина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Русакова Алена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Ведерников Арсений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Лушникова Алиса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Славогородская Елизав.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Шомин Клим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МБОУ гимназия №80,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Чеснокова Ксения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г.Павлово, </w:t>
            </w:r>
          </w:p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Пешкина Настя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Левченко Анастасия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6A1" w:rsidRPr="00ED1749" w:rsidTr="002E5D04">
        <w:tc>
          <w:tcPr>
            <w:tcW w:w="513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Бобров Андрей</w:t>
            </w:r>
          </w:p>
        </w:tc>
        <w:tc>
          <w:tcPr>
            <w:tcW w:w="3402" w:type="dxa"/>
          </w:tcPr>
          <w:p w:rsidR="000046A1" w:rsidRPr="00ED1749" w:rsidRDefault="000046A1" w:rsidP="00ED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МАОУ гимназия №2,  5 класс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0046A1" w:rsidRPr="00ED1749" w:rsidRDefault="000046A1" w:rsidP="00ED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046A1" w:rsidRDefault="000046A1" w:rsidP="005F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6A1" w:rsidRPr="00814249" w:rsidRDefault="000046A1" w:rsidP="005F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2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 xml:space="preserve">  место</w:t>
      </w:r>
      <w:r w:rsidRPr="004E71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>чел.</w:t>
      </w:r>
    </w:p>
    <w:p w:rsidR="000046A1" w:rsidRPr="00814249" w:rsidRDefault="000046A1" w:rsidP="005F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24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4E71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 xml:space="preserve"> –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 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>чел.</w:t>
      </w:r>
    </w:p>
    <w:p w:rsidR="000046A1" w:rsidRPr="00F77D0E" w:rsidRDefault="000046A1" w:rsidP="005F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24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 w:rsidRPr="00F77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18  </w:t>
      </w:r>
      <w:r w:rsidRPr="00814249">
        <w:rPr>
          <w:rFonts w:ascii="Times New Roman" w:hAnsi="Times New Roman" w:cs="Times New Roman"/>
          <w:b/>
          <w:bCs/>
          <w:sz w:val="28"/>
          <w:szCs w:val="28"/>
        </w:rPr>
        <w:t>чел.</w:t>
      </w:r>
    </w:p>
    <w:p w:rsidR="000046A1" w:rsidRPr="00F77D0E" w:rsidRDefault="000046A1" w:rsidP="005F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6A1" w:rsidRDefault="000046A1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конкурса «Такая разная архитектура» составлен с учетом поступивших от школ заявок и включал  73 </w:t>
      </w:r>
      <w:r w:rsidRPr="0013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0046A1" w:rsidRDefault="000046A1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 в состязании приняли участие 73 участника, в протокол конкурса вошли  73 человека.</w:t>
      </w:r>
    </w:p>
    <w:p w:rsidR="000046A1" w:rsidRDefault="000046A1" w:rsidP="00B03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мест (6 первых, 12 вторых и 18 третьих на шесть параллелей) были использованы все;  не занявшие призовые  места, включены в общую нумерацию как участники.</w:t>
      </w:r>
    </w:p>
    <w:p w:rsidR="000046A1" w:rsidRDefault="000046A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A1" w:rsidRDefault="000046A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A1" w:rsidRDefault="000046A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A1" w:rsidRDefault="000046A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A1" w:rsidRPr="004A5E90" w:rsidRDefault="000046A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конкурса к.ф.н.  ________________________ Я.В.Филиппова       </w:t>
      </w:r>
    </w:p>
    <w:sectPr w:rsidR="000046A1" w:rsidRPr="004A5E90" w:rsidSect="000F77B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D15"/>
    <w:rsid w:val="000046A1"/>
    <w:rsid w:val="00030175"/>
    <w:rsid w:val="00082524"/>
    <w:rsid w:val="000A0EB6"/>
    <w:rsid w:val="000E0F25"/>
    <w:rsid w:val="000F77BB"/>
    <w:rsid w:val="00100281"/>
    <w:rsid w:val="001033AA"/>
    <w:rsid w:val="00116339"/>
    <w:rsid w:val="001308C9"/>
    <w:rsid w:val="00141A66"/>
    <w:rsid w:val="001511EF"/>
    <w:rsid w:val="001755CC"/>
    <w:rsid w:val="00186808"/>
    <w:rsid w:val="001B2988"/>
    <w:rsid w:val="001E0239"/>
    <w:rsid w:val="00204A56"/>
    <w:rsid w:val="00215B74"/>
    <w:rsid w:val="002B4897"/>
    <w:rsid w:val="002E5D04"/>
    <w:rsid w:val="003141AE"/>
    <w:rsid w:val="00315104"/>
    <w:rsid w:val="00343BE9"/>
    <w:rsid w:val="00355DDF"/>
    <w:rsid w:val="00357E6C"/>
    <w:rsid w:val="00367C40"/>
    <w:rsid w:val="00372776"/>
    <w:rsid w:val="0037398E"/>
    <w:rsid w:val="00391B92"/>
    <w:rsid w:val="003B1705"/>
    <w:rsid w:val="003B2FCD"/>
    <w:rsid w:val="003D0520"/>
    <w:rsid w:val="004024C5"/>
    <w:rsid w:val="00425361"/>
    <w:rsid w:val="00445064"/>
    <w:rsid w:val="004937F1"/>
    <w:rsid w:val="004A5E90"/>
    <w:rsid w:val="004E1EFF"/>
    <w:rsid w:val="004E71EC"/>
    <w:rsid w:val="004E7B2D"/>
    <w:rsid w:val="004F3E13"/>
    <w:rsid w:val="00565501"/>
    <w:rsid w:val="00577A38"/>
    <w:rsid w:val="00580E86"/>
    <w:rsid w:val="005A3737"/>
    <w:rsid w:val="005C4728"/>
    <w:rsid w:val="005F0F66"/>
    <w:rsid w:val="005F20EA"/>
    <w:rsid w:val="005F3D15"/>
    <w:rsid w:val="00603C18"/>
    <w:rsid w:val="0060797C"/>
    <w:rsid w:val="00614E7E"/>
    <w:rsid w:val="00617822"/>
    <w:rsid w:val="00674380"/>
    <w:rsid w:val="00692E33"/>
    <w:rsid w:val="006B56A4"/>
    <w:rsid w:val="006D08A0"/>
    <w:rsid w:val="006E7312"/>
    <w:rsid w:val="007068FC"/>
    <w:rsid w:val="00711787"/>
    <w:rsid w:val="00781680"/>
    <w:rsid w:val="00783543"/>
    <w:rsid w:val="00796DCF"/>
    <w:rsid w:val="007A347F"/>
    <w:rsid w:val="007B68E0"/>
    <w:rsid w:val="007F1EDF"/>
    <w:rsid w:val="00814249"/>
    <w:rsid w:val="00817FC0"/>
    <w:rsid w:val="00820524"/>
    <w:rsid w:val="008213F4"/>
    <w:rsid w:val="00847305"/>
    <w:rsid w:val="008558F5"/>
    <w:rsid w:val="00880591"/>
    <w:rsid w:val="008B7594"/>
    <w:rsid w:val="008C5675"/>
    <w:rsid w:val="008C64D2"/>
    <w:rsid w:val="00902F20"/>
    <w:rsid w:val="00951A9C"/>
    <w:rsid w:val="00965E4C"/>
    <w:rsid w:val="00975111"/>
    <w:rsid w:val="00975179"/>
    <w:rsid w:val="009A090B"/>
    <w:rsid w:val="00A27E5A"/>
    <w:rsid w:val="00A37CB2"/>
    <w:rsid w:val="00A63BB0"/>
    <w:rsid w:val="00AB0DA3"/>
    <w:rsid w:val="00AB2B32"/>
    <w:rsid w:val="00AB5B3B"/>
    <w:rsid w:val="00AE7324"/>
    <w:rsid w:val="00B03323"/>
    <w:rsid w:val="00B33A99"/>
    <w:rsid w:val="00B45B1F"/>
    <w:rsid w:val="00B520F7"/>
    <w:rsid w:val="00B5471C"/>
    <w:rsid w:val="00B755C3"/>
    <w:rsid w:val="00B77860"/>
    <w:rsid w:val="00B8445D"/>
    <w:rsid w:val="00BC0B28"/>
    <w:rsid w:val="00BE7E3C"/>
    <w:rsid w:val="00BF4657"/>
    <w:rsid w:val="00C04B01"/>
    <w:rsid w:val="00C10C93"/>
    <w:rsid w:val="00C15B6C"/>
    <w:rsid w:val="00C31BEA"/>
    <w:rsid w:val="00C47DFA"/>
    <w:rsid w:val="00C6188F"/>
    <w:rsid w:val="00C76479"/>
    <w:rsid w:val="00C95EA6"/>
    <w:rsid w:val="00CA2AAD"/>
    <w:rsid w:val="00CB01CA"/>
    <w:rsid w:val="00CC0CF1"/>
    <w:rsid w:val="00CE683A"/>
    <w:rsid w:val="00D01B0B"/>
    <w:rsid w:val="00D04E11"/>
    <w:rsid w:val="00D21A8F"/>
    <w:rsid w:val="00D312D6"/>
    <w:rsid w:val="00D336BE"/>
    <w:rsid w:val="00D40D96"/>
    <w:rsid w:val="00D7154E"/>
    <w:rsid w:val="00D7246D"/>
    <w:rsid w:val="00D72572"/>
    <w:rsid w:val="00D87FC6"/>
    <w:rsid w:val="00D907D2"/>
    <w:rsid w:val="00DA13D5"/>
    <w:rsid w:val="00DB2D58"/>
    <w:rsid w:val="00DE24D2"/>
    <w:rsid w:val="00DE4506"/>
    <w:rsid w:val="00DE48B9"/>
    <w:rsid w:val="00E3164D"/>
    <w:rsid w:val="00E408EA"/>
    <w:rsid w:val="00E54EE8"/>
    <w:rsid w:val="00E75F5F"/>
    <w:rsid w:val="00EC351A"/>
    <w:rsid w:val="00ED1749"/>
    <w:rsid w:val="00F109DC"/>
    <w:rsid w:val="00F17E68"/>
    <w:rsid w:val="00F67F51"/>
    <w:rsid w:val="00F77D0E"/>
    <w:rsid w:val="00FB6C95"/>
    <w:rsid w:val="00FB7ACD"/>
    <w:rsid w:val="00FC29AE"/>
    <w:rsid w:val="00FE5B04"/>
    <w:rsid w:val="00FE785B"/>
    <w:rsid w:val="00FF39C9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B0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B0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B0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B0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5B0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5B04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FE5B0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F3D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907</Words>
  <Characters>5174</Characters>
  <Application>Microsoft Office Outlook</Application>
  <DocSecurity>0</DocSecurity>
  <Lines>0</Lines>
  <Paragraphs>0</Paragraphs>
  <ScaleCrop>false</ScaleCrop>
  <Company>Standard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dcterms:created xsi:type="dcterms:W3CDTF">2014-01-20T10:22:00Z</dcterms:created>
  <dcterms:modified xsi:type="dcterms:W3CDTF">2014-01-21T06:27:00Z</dcterms:modified>
</cp:coreProperties>
</file>