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67CA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567CAA" w:rsidRPr="00567CAA">
        <w:rPr>
          <w:rStyle w:val="a9"/>
        </w:rPr>
        <w:t>Нижегородский филиал федерального государственного автономного образовательного учреждения высшего образ</w:t>
      </w:r>
      <w:r w:rsidR="00567CAA" w:rsidRPr="00567CAA">
        <w:rPr>
          <w:rStyle w:val="a9"/>
        </w:rPr>
        <w:t>о</w:t>
      </w:r>
      <w:r w:rsidR="00567CAA" w:rsidRPr="00567CAA">
        <w:rPr>
          <w:rStyle w:val="a9"/>
        </w:rPr>
        <w:t>вания "Национальный исследовательский университет "Высшая школа экономики"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  <w:vAlign w:val="center"/>
          </w:tcPr>
          <w:p w:rsidR="00AF1EDF" w:rsidRPr="00F06873" w:rsidRDefault="005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  <w:vAlign w:val="center"/>
          </w:tcPr>
          <w:p w:rsidR="00AF1EDF" w:rsidRPr="00F06873" w:rsidRDefault="005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F06873" w:rsidRDefault="005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Pr="00F06873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Базовая кафедра Волго-Вятского банка ОАО "Сбе</w:t>
            </w:r>
            <w:r w:rsidRPr="00567CAA">
              <w:rPr>
                <w:b/>
                <w:sz w:val="18"/>
                <w:szCs w:val="18"/>
              </w:rPr>
              <w:t>р</w:t>
            </w:r>
            <w:r w:rsidRPr="00567CAA">
              <w:rPr>
                <w:b/>
                <w:sz w:val="18"/>
                <w:szCs w:val="18"/>
              </w:rPr>
              <w:t>банк России"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Pr="00F06873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Pr="00F06873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Базовая кафедра КПМГ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Департамент литературы и межкультурной коммуник</w:t>
            </w:r>
            <w:r w:rsidRPr="00567CAA">
              <w:rPr>
                <w:b/>
                <w:sz w:val="18"/>
                <w:szCs w:val="18"/>
              </w:rPr>
              <w:t>а</w:t>
            </w:r>
            <w:r w:rsidRPr="00567CAA">
              <w:rPr>
                <w:b/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Департамент прикладной лингвистики и иностранных языков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Кафедра банковского 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Кафедра бухгалтерского уч</w:t>
            </w:r>
            <w:r w:rsidRPr="00567CAA">
              <w:rPr>
                <w:b/>
                <w:sz w:val="18"/>
                <w:szCs w:val="18"/>
              </w:rPr>
              <w:t>е</w:t>
            </w:r>
            <w:r w:rsidRPr="00567CAA">
              <w:rPr>
                <w:b/>
                <w:sz w:val="18"/>
                <w:szCs w:val="18"/>
              </w:rPr>
              <w:t>та, анализа и аудита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398А (397А)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Кафедра венчурного м</w:t>
            </w:r>
            <w:r w:rsidRPr="00567CAA">
              <w:rPr>
                <w:b/>
                <w:sz w:val="18"/>
                <w:szCs w:val="18"/>
              </w:rPr>
              <w:t>е</w:t>
            </w:r>
            <w:r w:rsidRPr="00567CAA">
              <w:rPr>
                <w:b/>
                <w:sz w:val="18"/>
                <w:szCs w:val="18"/>
              </w:rPr>
              <w:t>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Кафедра государственного и муниципального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Кафедра гражданского права и гражданского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405А (404А)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Кафедра информационных систем и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408А (407А)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409А (407А)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411А (410А)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412А (410А)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413А (410А)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415А (414А)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 (416А)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418А (416А)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Кафедра конституционного и административного права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Кафедра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421А (420А)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Кафедра общего и стратег</w:t>
            </w:r>
            <w:r w:rsidRPr="00567CAA">
              <w:rPr>
                <w:b/>
                <w:sz w:val="18"/>
                <w:szCs w:val="18"/>
              </w:rPr>
              <w:t>и</w:t>
            </w:r>
            <w:r w:rsidRPr="00567CAA">
              <w:rPr>
                <w:b/>
                <w:sz w:val="18"/>
                <w:szCs w:val="18"/>
              </w:rPr>
              <w:t>ческого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 (424А)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Кафедра организационной психологии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428А (427А)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Кафедра прикладной мат</w:t>
            </w:r>
            <w:r w:rsidRPr="00567CAA">
              <w:rPr>
                <w:b/>
                <w:sz w:val="18"/>
                <w:szCs w:val="18"/>
              </w:rPr>
              <w:t>е</w:t>
            </w:r>
            <w:r w:rsidRPr="00567CAA">
              <w:rPr>
                <w:b/>
                <w:sz w:val="18"/>
                <w:szCs w:val="18"/>
              </w:rPr>
              <w:t>матики и информатики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Кафедра производственного менеджмента и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Кафедра теории и истории права и государства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Лаборатория топологических методов в динамике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434А (433А)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435А (433А)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436А (433А)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441А (440А)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442А </w:t>
            </w:r>
            <w:r>
              <w:rPr>
                <w:sz w:val="18"/>
                <w:szCs w:val="18"/>
              </w:rPr>
              <w:lastRenderedPageBreak/>
              <w:t>(440А)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443А (440А)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446А (445А)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447А (445А)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Отдел приема студентов в бакалавриат и магистратуру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Проектно-учебнаялаборатория "Управление инновацио</w:t>
            </w:r>
            <w:r w:rsidRPr="00567CAA">
              <w:rPr>
                <w:b/>
                <w:sz w:val="18"/>
                <w:szCs w:val="18"/>
              </w:rPr>
              <w:t>н</w:t>
            </w:r>
            <w:r w:rsidRPr="00567CAA">
              <w:rPr>
                <w:b/>
                <w:sz w:val="18"/>
                <w:szCs w:val="18"/>
              </w:rPr>
              <w:t>ными системами"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Региональный центр подг</w:t>
            </w:r>
            <w:r w:rsidRPr="00567CAA">
              <w:rPr>
                <w:b/>
                <w:sz w:val="18"/>
                <w:szCs w:val="18"/>
              </w:rPr>
              <w:t>о</w:t>
            </w:r>
            <w:r w:rsidRPr="00567CAA">
              <w:rPr>
                <w:b/>
                <w:sz w:val="18"/>
                <w:szCs w:val="18"/>
              </w:rPr>
              <w:t>товки кадров для системы государственных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Транспортный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(Начальник транспортного участка)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Учебный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Факультет информатики, математики и комп. Наук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Хозяйственный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459А (458А)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Центр довузовской подг</w:t>
            </w:r>
            <w:r w:rsidRPr="00567CAA">
              <w:rPr>
                <w:b/>
                <w:sz w:val="18"/>
                <w:szCs w:val="18"/>
              </w:rPr>
              <w:t>о</w:t>
            </w:r>
            <w:r w:rsidRPr="00567CAA">
              <w:rPr>
                <w:b/>
                <w:sz w:val="18"/>
                <w:szCs w:val="18"/>
              </w:rPr>
              <w:t>товки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Центр языковой подготовки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Школа информационных технологий и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Эксплуатационный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465А (464А)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b/>
                <w:sz w:val="18"/>
                <w:szCs w:val="18"/>
              </w:rPr>
            </w:pPr>
            <w:r w:rsidRPr="00567CAA">
              <w:rPr>
                <w:b/>
                <w:sz w:val="18"/>
                <w:szCs w:val="18"/>
              </w:rPr>
              <w:t>Эксплуатационный участок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7CAA" w:rsidRPr="00F06873" w:rsidTr="004654AF">
        <w:tc>
          <w:tcPr>
            <w:tcW w:w="959" w:type="dxa"/>
            <w:shd w:val="clear" w:color="auto" w:fill="auto"/>
            <w:vAlign w:val="center"/>
          </w:tcPr>
          <w:p w:rsid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7CAA" w:rsidRPr="00567CAA" w:rsidRDefault="00567C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7CAA" w:rsidRDefault="00567C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567CAA">
        <w:rPr>
          <w:rStyle w:val="a9"/>
        </w:rPr>
        <w:t>17.05.2018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7CAA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7CAA" w:rsidP="009D6532">
            <w:pPr>
              <w:pStyle w:val="aa"/>
            </w:pPr>
            <w:r>
              <w:t>Китаев Д.С.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67C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7CAA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7CAA" w:rsidP="009D6532">
            <w:pPr>
              <w:pStyle w:val="aa"/>
            </w:pPr>
            <w:r>
              <w:t>Мольков С.Н.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67C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67CAA" w:rsidRPr="00567CAA" w:rsidTr="00567C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  <w:r>
              <w:t>Начальник Эксплуатационно-технического отдела (ЭТО)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  <w:r>
              <w:t>Шмаков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</w:tr>
      <w:tr w:rsidR="00567CAA" w:rsidRPr="00567CAA" w:rsidTr="00567C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  <w:r w:rsidRPr="00567C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  <w:r w:rsidRPr="00567C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  <w:r w:rsidRPr="00567C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  <w:r w:rsidRPr="00567CAA">
              <w:rPr>
                <w:vertAlign w:val="superscript"/>
              </w:rPr>
              <w:t>(дата)</w:t>
            </w:r>
          </w:p>
        </w:tc>
      </w:tr>
      <w:tr w:rsidR="00567CAA" w:rsidRPr="00567CAA" w:rsidTr="00567C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  <w:r>
              <w:t>Ермолина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</w:tr>
      <w:tr w:rsidR="00567CAA" w:rsidRPr="00567CAA" w:rsidTr="00567C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  <w:r w:rsidRPr="00567C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  <w:r w:rsidRPr="00567C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  <w:r w:rsidRPr="00567C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  <w:r w:rsidRPr="00567CAA">
              <w:rPr>
                <w:vertAlign w:val="superscript"/>
              </w:rPr>
              <w:t>(дата)</w:t>
            </w:r>
          </w:p>
        </w:tc>
      </w:tr>
      <w:tr w:rsidR="00567CAA" w:rsidRPr="00567CAA" w:rsidTr="00567C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  <w:r>
              <w:t>Начальник эксплуатационно-технического участка №2 ЭТО, отве</w:t>
            </w:r>
            <w:r>
              <w:t>т</w:t>
            </w:r>
            <w:r>
              <w:t>ственный за охрану труда в НИУ ВШЭ - Нижний Новгород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  <w:r>
              <w:t>Новичков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CAA" w:rsidRPr="00567CAA" w:rsidRDefault="00567CAA" w:rsidP="009D6532">
            <w:pPr>
              <w:pStyle w:val="aa"/>
            </w:pPr>
          </w:p>
        </w:tc>
      </w:tr>
      <w:tr w:rsidR="00567CAA" w:rsidRPr="00567CAA" w:rsidTr="00567C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  <w:bookmarkStart w:id="11" w:name="_GoBack"/>
            <w:r w:rsidRPr="00567CAA">
              <w:rPr>
                <w:vertAlign w:val="superscript"/>
              </w:rPr>
              <w:t>(</w:t>
            </w:r>
            <w:bookmarkEnd w:id="11"/>
            <w:r w:rsidRPr="00567CAA">
              <w:rPr>
                <w:vertAlign w:val="superscript"/>
              </w:rPr>
              <w:t>должность)</w:t>
            </w:r>
          </w:p>
        </w:tc>
        <w:tc>
          <w:tcPr>
            <w:tcW w:w="283" w:type="dxa"/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  <w:r w:rsidRPr="00567C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  <w:r w:rsidRPr="00567C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7CAA" w:rsidRPr="00567CAA" w:rsidRDefault="00567CAA" w:rsidP="009D6532">
            <w:pPr>
              <w:pStyle w:val="aa"/>
              <w:rPr>
                <w:vertAlign w:val="superscript"/>
              </w:rPr>
            </w:pPr>
            <w:r w:rsidRPr="00567CA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965443" w:rsidRPr="00965443" w:rsidTr="0096544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7CAA" w:rsidRDefault="00567CAA" w:rsidP="002743B5">
            <w:pPr>
              <w:pStyle w:val="aa"/>
            </w:pPr>
            <w:r w:rsidRPr="00567CAA">
              <w:t>4391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7CA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7CA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7CA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7CAA" w:rsidRDefault="00567CAA" w:rsidP="002743B5">
            <w:pPr>
              <w:pStyle w:val="aa"/>
            </w:pPr>
            <w:r w:rsidRPr="00567CAA">
              <w:t>Клочкова Надежда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7CA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7CAA" w:rsidRDefault="00567CAA" w:rsidP="002743B5">
            <w:pPr>
              <w:pStyle w:val="aa"/>
            </w:pPr>
            <w:r>
              <w:t>17.05.2018</w:t>
            </w:r>
          </w:p>
        </w:tc>
      </w:tr>
      <w:tr w:rsidR="00965443" w:rsidRPr="00965443" w:rsidTr="0096544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965443" w:rsidRDefault="00567CAA" w:rsidP="002743B5">
            <w:pPr>
              <w:pStyle w:val="aa"/>
              <w:rPr>
                <w:b/>
                <w:vertAlign w:val="superscript"/>
              </w:rPr>
            </w:pPr>
            <w:r w:rsidRPr="0096544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96544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965443" w:rsidRDefault="00567CAA" w:rsidP="002743B5">
            <w:pPr>
              <w:pStyle w:val="aa"/>
              <w:rPr>
                <w:b/>
                <w:vertAlign w:val="superscript"/>
              </w:rPr>
            </w:pPr>
            <w:r w:rsidRPr="009654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96544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965443" w:rsidRDefault="00567CAA" w:rsidP="002743B5">
            <w:pPr>
              <w:pStyle w:val="aa"/>
              <w:rPr>
                <w:b/>
                <w:vertAlign w:val="superscript"/>
              </w:rPr>
            </w:pPr>
            <w:r w:rsidRPr="0096544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96544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965443" w:rsidRDefault="00567CAA" w:rsidP="002743B5">
            <w:pPr>
              <w:pStyle w:val="aa"/>
              <w:rPr>
                <w:vertAlign w:val="superscript"/>
              </w:rPr>
            </w:pPr>
            <w:r w:rsidRPr="0096544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567CAA">
      <w:pgSz w:w="16838" w:h="11906" w:orient="landscape"/>
      <w:pgMar w:top="899" w:right="851" w:bottom="568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43" w:rsidRDefault="00965443" w:rsidP="00567CAA">
      <w:r>
        <w:separator/>
      </w:r>
    </w:p>
  </w:endnote>
  <w:endnote w:type="continuationSeparator" w:id="0">
    <w:p w:rsidR="00965443" w:rsidRDefault="00965443" w:rsidP="0056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43" w:rsidRDefault="00965443" w:rsidP="00567CAA">
      <w:r>
        <w:separator/>
      </w:r>
    </w:p>
  </w:footnote>
  <w:footnote w:type="continuationSeparator" w:id="0">
    <w:p w:rsidR="00965443" w:rsidRDefault="00965443" w:rsidP="00567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88"/>
    <w:docVar w:name="adv_info1" w:val="     "/>
    <w:docVar w:name="adv_info2" w:val="     "/>
    <w:docVar w:name="adv_info3" w:val="     "/>
    <w:docVar w:name="ceh_info" w:val="Нижегородский филиал федерального государственного автономного образовательного учреждения высшего образования &quot;Национальный исследовательский университет &quot;Высшая школа экономики&quot;"/>
    <w:docVar w:name="doc_name" w:val="Документ88"/>
    <w:docVar w:name="fill_date" w:val="17.05.2018"/>
    <w:docVar w:name="org_name" w:val="     "/>
    <w:docVar w:name="pers_guids" w:val="3974EBAB45B7494688C7A8D3FD89E366@076-378-118 95"/>
    <w:docVar w:name="pers_snils" w:val="3974EBAB45B7494688C7A8D3FD89E366@076-378-118 95"/>
    <w:docVar w:name="rbtd_adr" w:val="     "/>
    <w:docVar w:name="rbtd_name" w:val="Нижегородский филиал федерального государственного автономного образовательного учреждения высшего образования &quot;Национальный исследовательский университет &quot;Высшая школа экономики&quot;"/>
    <w:docVar w:name="sv_docs" w:val="1"/>
  </w:docVars>
  <w:rsids>
    <w:rsidRoot w:val="00567CA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67CAA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65443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7C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67CAA"/>
    <w:rPr>
      <w:sz w:val="24"/>
    </w:rPr>
  </w:style>
  <w:style w:type="paragraph" w:styleId="ad">
    <w:name w:val="footer"/>
    <w:basedOn w:val="a"/>
    <w:link w:val="ae"/>
    <w:rsid w:val="00567C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67CAA"/>
    <w:rPr>
      <w:sz w:val="24"/>
    </w:rPr>
  </w:style>
  <w:style w:type="paragraph" w:styleId="af">
    <w:name w:val="Balloon Text"/>
    <w:basedOn w:val="a"/>
    <w:link w:val="af0"/>
    <w:rsid w:val="00567C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6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Клочкова Надежда Николаевна</dc:creator>
  <cp:lastModifiedBy>Клочкова Надежда Николаевна</cp:lastModifiedBy>
  <cp:revision>1</cp:revision>
  <cp:lastPrinted>2018-05-17T10:56:00Z</cp:lastPrinted>
  <dcterms:created xsi:type="dcterms:W3CDTF">2018-05-17T10:55:00Z</dcterms:created>
  <dcterms:modified xsi:type="dcterms:W3CDTF">2018-05-17T10:56:00Z</dcterms:modified>
</cp:coreProperties>
</file>