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A1E6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2A1E6A" w:rsidRPr="002A1E6A">
        <w:rPr>
          <w:rStyle w:val="a9"/>
        </w:rPr>
        <w:t xml:space="preserve"> Нижегородский филиал федерального государственного автономного образовательного учреждения высшего обр</w:t>
      </w:r>
      <w:r w:rsidR="002A1E6A" w:rsidRPr="002A1E6A">
        <w:rPr>
          <w:rStyle w:val="a9"/>
        </w:rPr>
        <w:t>а</w:t>
      </w:r>
      <w:r w:rsidR="002A1E6A" w:rsidRPr="002A1E6A">
        <w:rPr>
          <w:rStyle w:val="a9"/>
        </w:rPr>
        <w:t xml:space="preserve">зования "Национальный исследовательский университет "Высшая школа экономики"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Базовая кафедра Волго-Вятского банка ОАО "Сбе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банк России"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Базовая кафедра КПМГ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литературы и межкультурной коммуник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ции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прикладной лингвистики и иностранных языков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банковского дела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бухгалтерского учета, анализа и аудита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венчурного менед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мента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государственного и муниципального управления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гражданского права и гражданского процесса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информационных 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стем и технологий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конституционного и административного права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математики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общего и стратегич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ского менеджмента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организационной пс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хологии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прикладной матем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тики и информатики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производственного менеджмента и логистики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теории и истории права и государства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топологических методов в динамике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приема студентов в </w:t>
            </w:r>
            <w:proofErr w:type="spellStart"/>
            <w:r>
              <w:rPr>
                <w:b/>
                <w:i/>
              </w:rPr>
              <w:lastRenderedPageBreak/>
              <w:t>бакалавриат</w:t>
            </w:r>
            <w:proofErr w:type="spellEnd"/>
            <w:r>
              <w:rPr>
                <w:b/>
                <w:i/>
              </w:rPr>
              <w:t xml:space="preserve"> и магистратуру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Проектно-</w:t>
            </w:r>
            <w:proofErr w:type="spellStart"/>
            <w:r>
              <w:rPr>
                <w:b/>
                <w:i/>
              </w:rPr>
              <w:t>учебнаялаборатория</w:t>
            </w:r>
            <w:proofErr w:type="spellEnd"/>
            <w:r>
              <w:rPr>
                <w:b/>
                <w:i/>
              </w:rPr>
              <w:t xml:space="preserve"> "Упра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ление инновационными сист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мами"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Региональный центр подг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товки кадров для системы го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ударственных закупок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участок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Учебный отдел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информатики, математики и комп. Наук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участок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 </w:t>
            </w:r>
            <w:proofErr w:type="spellStart"/>
            <w:r>
              <w:rPr>
                <w:b/>
                <w:i/>
              </w:rPr>
              <w:t>довузовской</w:t>
            </w:r>
            <w:proofErr w:type="spellEnd"/>
            <w:r>
              <w:rPr>
                <w:b/>
                <w:i/>
              </w:rPr>
              <w:t xml:space="preserve"> подготовки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языковой подготовки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Школа информационных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нологий и математики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Эксплуатационный участок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  <w:tr w:rsidR="002A1E6A" w:rsidRPr="00AF49A3" w:rsidTr="008B4051">
        <w:trPr>
          <w:jc w:val="center"/>
        </w:trPr>
        <w:tc>
          <w:tcPr>
            <w:tcW w:w="3049" w:type="dxa"/>
            <w:vAlign w:val="center"/>
          </w:tcPr>
          <w:p w:rsidR="002A1E6A" w:rsidRPr="002A1E6A" w:rsidRDefault="002A1E6A" w:rsidP="002A1E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Эксплуатационный участок № 2</w:t>
            </w:r>
          </w:p>
        </w:tc>
        <w:tc>
          <w:tcPr>
            <w:tcW w:w="3686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A1E6A" w:rsidRPr="00063DF1" w:rsidRDefault="002A1E6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2A1E6A">
        <w:rPr>
          <w:rStyle w:val="a9"/>
        </w:rPr>
        <w:t>17.05.2018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1E6A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1E6A" w:rsidP="009D6532">
            <w:pPr>
              <w:pStyle w:val="aa"/>
            </w:pPr>
            <w:r>
              <w:t>Китаев Д.С.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922677" w:rsidRDefault="009D6532" w:rsidP="009D6532">
      <w:bookmarkStart w:id="3" w:name="_GoBack"/>
      <w:bookmarkEnd w:id="3"/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A1E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1E6A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A1E6A" w:rsidP="009D6532">
            <w:pPr>
              <w:pStyle w:val="aa"/>
            </w:pPr>
            <w:proofErr w:type="spellStart"/>
            <w:r>
              <w:t>Мольков</w:t>
            </w:r>
            <w:proofErr w:type="spellEnd"/>
            <w:r>
              <w:t xml:space="preserve"> С.Н.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A1E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A1E6A" w:rsidRPr="002A1E6A" w:rsidTr="002A1E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  <w:r>
              <w:t>Начальник Эксплуатационно-технического отдела (ЭТО)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  <w:r>
              <w:t>Шмаков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</w:tr>
      <w:tr w:rsidR="002A1E6A" w:rsidRPr="002A1E6A" w:rsidTr="002A1E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(дата)</w:t>
            </w:r>
          </w:p>
        </w:tc>
      </w:tr>
      <w:tr w:rsidR="002A1E6A" w:rsidRPr="002A1E6A" w:rsidTr="002A1E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  <w:r>
              <w:t>Ермолина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</w:tr>
      <w:tr w:rsidR="002A1E6A" w:rsidRPr="002A1E6A" w:rsidTr="002A1E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(дата)</w:t>
            </w:r>
          </w:p>
        </w:tc>
      </w:tr>
      <w:tr w:rsidR="002A1E6A" w:rsidRPr="002A1E6A" w:rsidTr="002A1E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  <w:r>
              <w:t>Начальник эксплуатационно-технического участка №2 ЭТО, отве</w:t>
            </w:r>
            <w:r>
              <w:t>т</w:t>
            </w:r>
            <w:r>
              <w:t>ственный за охрану труда в НИУ ВШЭ - Нижний Новгород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1E6A" w:rsidRPr="002A1E6A" w:rsidRDefault="002A1E6A" w:rsidP="009D6532">
            <w:pPr>
              <w:pStyle w:val="aa"/>
            </w:pPr>
          </w:p>
        </w:tc>
      </w:tr>
      <w:tr w:rsidR="002A1E6A" w:rsidRPr="002A1E6A" w:rsidTr="002A1E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1E6A" w:rsidRPr="002A1E6A" w:rsidRDefault="002A1E6A" w:rsidP="009D6532">
            <w:pPr>
              <w:pStyle w:val="aa"/>
              <w:rPr>
                <w:vertAlign w:val="superscript"/>
              </w:rPr>
            </w:pPr>
            <w:r w:rsidRPr="002A1E6A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048FE" w:rsidRPr="00D048FE" w:rsidTr="00D048F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A1E6A" w:rsidRDefault="002A1E6A" w:rsidP="00C45714">
            <w:pPr>
              <w:pStyle w:val="aa"/>
            </w:pPr>
            <w:r w:rsidRPr="002A1E6A">
              <w:t>4391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A1E6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A1E6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A1E6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A1E6A" w:rsidRDefault="002A1E6A" w:rsidP="00C45714">
            <w:pPr>
              <w:pStyle w:val="aa"/>
            </w:pPr>
            <w:r w:rsidRPr="002A1E6A">
              <w:t>Клочкова Надежда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A1E6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A1E6A" w:rsidRDefault="002A1E6A" w:rsidP="00C45714">
            <w:pPr>
              <w:pStyle w:val="aa"/>
            </w:pPr>
            <w:r>
              <w:t>17.05.2018</w:t>
            </w:r>
          </w:p>
        </w:tc>
      </w:tr>
      <w:tr w:rsidR="00D048FE" w:rsidRPr="00D048FE" w:rsidTr="00D048F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D048FE" w:rsidRDefault="002A1E6A" w:rsidP="00C45714">
            <w:pPr>
              <w:pStyle w:val="aa"/>
              <w:rPr>
                <w:b/>
                <w:vertAlign w:val="superscript"/>
              </w:rPr>
            </w:pPr>
            <w:r w:rsidRPr="00D048F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D048F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D048FE" w:rsidRDefault="002A1E6A" w:rsidP="00C45714">
            <w:pPr>
              <w:pStyle w:val="aa"/>
              <w:rPr>
                <w:b/>
                <w:vertAlign w:val="superscript"/>
              </w:rPr>
            </w:pPr>
            <w:r w:rsidRPr="00D048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D048F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D048FE" w:rsidRDefault="002A1E6A" w:rsidP="00C45714">
            <w:pPr>
              <w:pStyle w:val="aa"/>
              <w:rPr>
                <w:b/>
                <w:vertAlign w:val="superscript"/>
              </w:rPr>
            </w:pPr>
            <w:r w:rsidRPr="00D048F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D048F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D048FE" w:rsidRDefault="002A1E6A" w:rsidP="00C45714">
            <w:pPr>
              <w:pStyle w:val="aa"/>
              <w:rPr>
                <w:vertAlign w:val="superscript"/>
              </w:rPr>
            </w:pPr>
            <w:r w:rsidRPr="00D048F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2A1E6A">
      <w:pgSz w:w="16838" w:h="11906" w:orient="landscape"/>
      <w:pgMar w:top="426" w:right="851" w:bottom="567" w:left="851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FE" w:rsidRDefault="00D048FE" w:rsidP="002A1E6A">
      <w:r>
        <w:separator/>
      </w:r>
    </w:p>
  </w:endnote>
  <w:endnote w:type="continuationSeparator" w:id="0">
    <w:p w:rsidR="00D048FE" w:rsidRDefault="00D048FE" w:rsidP="002A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FE" w:rsidRDefault="00D048FE" w:rsidP="002A1E6A">
      <w:r>
        <w:separator/>
      </w:r>
    </w:p>
  </w:footnote>
  <w:footnote w:type="continuationSeparator" w:id="0">
    <w:p w:rsidR="00D048FE" w:rsidRDefault="00D048FE" w:rsidP="002A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ceh_info" w:val=" Нижегородский филиал федерального государственного автономного образовательного учреждения высшего образования &quot;Национальный исследовательский университет &quot;Высшая школа экономики&quot; "/>
    <w:docVar w:name="fill_date" w:val="17.05.2018"/>
    <w:docVar w:name="org_name" w:val="     "/>
    <w:docVar w:name="pers_guids" w:val="3974EBAB45B7494688C7A8D3FD89E366@076-378-118 95"/>
    <w:docVar w:name="pers_snils" w:val="3974EBAB45B7494688C7A8D3FD89E366@076-378-118 95"/>
    <w:docVar w:name="rbtd_adr" w:val="     "/>
    <w:docVar w:name="rbtd_name" w:val="Нижегородский филиал федерального государственного автономного образовательного учреждения высшего образования &quot;Национальный исследовательский университет &quot;Высшая школа экономики&quot;"/>
    <w:docVar w:name="sv_docs" w:val="1"/>
  </w:docVars>
  <w:rsids>
    <w:rsidRoot w:val="002A1E6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A1E6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48FE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A1E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1E6A"/>
    <w:rPr>
      <w:sz w:val="24"/>
    </w:rPr>
  </w:style>
  <w:style w:type="paragraph" w:styleId="ad">
    <w:name w:val="footer"/>
    <w:basedOn w:val="a"/>
    <w:link w:val="ae"/>
    <w:rsid w:val="002A1E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A1E6A"/>
    <w:rPr>
      <w:sz w:val="24"/>
    </w:rPr>
  </w:style>
  <w:style w:type="paragraph" w:styleId="af">
    <w:name w:val="Balloon Text"/>
    <w:basedOn w:val="a"/>
    <w:link w:val="af0"/>
    <w:rsid w:val="002A1E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A1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Клочкова Надежда Николаевна</dc:creator>
  <cp:lastModifiedBy>Клочкова Надежда Николаевна</cp:lastModifiedBy>
  <cp:revision>1</cp:revision>
  <cp:lastPrinted>2018-05-17T10:58:00Z</cp:lastPrinted>
  <dcterms:created xsi:type="dcterms:W3CDTF">2018-05-17T10:57:00Z</dcterms:created>
  <dcterms:modified xsi:type="dcterms:W3CDTF">2018-05-17T10:58:00Z</dcterms:modified>
</cp:coreProperties>
</file>