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E62E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E62EE" w:rsidRPr="00EE62EE">
        <w:rPr>
          <w:rStyle w:val="a9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18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E62E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E62E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EE62EE" w:rsidRDefault="00F06873" w:rsidP="00EE62EE">
      <w:pPr>
        <w:jc w:val="right"/>
        <w:rPr>
          <w:sz w:val="20"/>
        </w:rPr>
      </w:pPr>
      <w:r w:rsidRPr="00F06873">
        <w:t>Таблица 2</w:t>
      </w:r>
      <w:r w:rsidR="00EE62EE">
        <w:fldChar w:fldCharType="begin"/>
      </w:r>
      <w:r w:rsidR="00EE62EE">
        <w:instrText xml:space="preserve"> INCLUDETEXT  "F:\\Базы\\База 2018 -2019\\ARMv51_files\\sv_ved_org_212.xml" \! \t "C:\\Program Files (x86)\\Аттестация-5.1\\xsl\\per_rm\\form2_01.xsl"  \* MERGEFORMAT </w:instrText>
      </w:r>
      <w:r w:rsidR="00EE62EE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EE62EE">
        <w:trPr>
          <w:divId w:val="140537594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EE62EE">
        <w:trPr>
          <w:divId w:val="1405375942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EE62EE">
        <w:trPr>
          <w:divId w:val="1405375942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бухгалтерского учета, анализа и аудита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прикладной математики и информатики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банковского дела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Секретариат директора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уголовного права и уголовного процесса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6А (5А)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маркетинга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8А (7А)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Ассистент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Базовая кафедра Мера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прикладной математики и информатики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информационных систем и технологий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Библиотека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заведующего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общего и стратегического менеджмента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производственного менеджмента и логистики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Департамент литературы и межкультурной коммуникации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Доцент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информационных систем и технологий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топологических методов в динамике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алгоритмов и технологий анализа сетевых структур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Стажер-исследователь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Отдел маркетинга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по связям с общественностью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Специалист по связям с общественностью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Кафедра прикладной математики и информатики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преподаватель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Служба охраны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Администратор-дежурный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Администратор-дежурный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Отдел международных связей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Лаборатория топологических методов в динамике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EE62EE">
        <w:trPr>
          <w:divId w:val="1405375942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Общий отдел</w:t>
            </w:r>
          </w:p>
        </w:tc>
      </w:tr>
      <w:tr w:rsidR="00EE62EE">
        <w:trPr>
          <w:divId w:val="14053759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Делопроизводитель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62EE" w:rsidRDefault="00EE62EE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EE62EE" w:rsidP="00EE62EE">
      <w:pPr>
        <w:jc w:val="right"/>
        <w:rPr>
          <w:sz w:val="18"/>
          <w:szCs w:val="18"/>
          <w:lang w:val="en-US"/>
        </w:rPr>
      </w:pPr>
      <w:r>
        <w:fldChar w:fldCharType="end"/>
      </w:r>
      <w:bookmarkStart w:id="6" w:name="_GoBack"/>
      <w:bookmarkEnd w:id="6"/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E62EE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E62EE" w:rsidP="009D6532">
            <w:pPr>
              <w:pStyle w:val="aa"/>
            </w:pPr>
            <w:r>
              <w:t>Заместитель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E62EE" w:rsidP="009D6532">
            <w:pPr>
              <w:pStyle w:val="aa"/>
            </w:pPr>
            <w:r>
              <w:t>Китаев Д.С.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E62EE" w:rsidP="009D6532">
            <w:pPr>
              <w:pStyle w:val="aa"/>
            </w:pPr>
            <w:r>
              <w:t>Заместитель председателя профессионального союза работников НИУ ВШЭ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E62EE" w:rsidP="009D6532">
            <w:pPr>
              <w:pStyle w:val="aa"/>
            </w:pPr>
            <w:r>
              <w:t>Белицкая И.Я.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E62EE" w:rsidRPr="00EE62E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  <w:r>
              <w:t>Начальник Эксплуатационно-технического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  <w:r>
              <w:t>Шмаков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</w:tr>
      <w:tr w:rsidR="00EE62EE" w:rsidRPr="00EE62E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(дата)</w:t>
            </w:r>
          </w:p>
        </w:tc>
      </w:tr>
      <w:tr w:rsidR="00EE62EE" w:rsidRPr="00EE62E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  <w:r>
              <w:t>Ермолина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</w:tr>
      <w:tr w:rsidR="00EE62EE" w:rsidRPr="00EE62E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(дата)</w:t>
            </w:r>
          </w:p>
        </w:tc>
      </w:tr>
      <w:tr w:rsidR="00EE62EE" w:rsidRPr="00EE62E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  <w:r>
              <w:t>Специалист по охране труда, ответственный за охрану труда в НИУ ВШЭ - Нижний Новгород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  <w:r>
              <w:t>Новичков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2EE" w:rsidRPr="00EE62EE" w:rsidRDefault="00EE62EE" w:rsidP="009D6532">
            <w:pPr>
              <w:pStyle w:val="aa"/>
            </w:pPr>
          </w:p>
        </w:tc>
      </w:tr>
      <w:tr w:rsidR="00EE62EE" w:rsidRPr="00EE62EE" w:rsidTr="00EE62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E62EE" w:rsidRPr="00EE62EE" w:rsidRDefault="00EE62EE" w:rsidP="009D6532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E62EE" w:rsidTr="00EE62E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2EE" w:rsidRDefault="00EE62EE" w:rsidP="002743B5">
            <w:pPr>
              <w:pStyle w:val="aa"/>
            </w:pPr>
            <w:r w:rsidRPr="00EE62EE">
              <w:t>4656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2EE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2E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2EE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2EE" w:rsidRDefault="00EE62EE" w:rsidP="002743B5">
            <w:pPr>
              <w:pStyle w:val="aa"/>
            </w:pPr>
            <w:r w:rsidRPr="00EE62EE">
              <w:t>Минеева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E62EE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E62EE" w:rsidRDefault="002743B5" w:rsidP="002743B5">
            <w:pPr>
              <w:pStyle w:val="aa"/>
            </w:pPr>
          </w:p>
        </w:tc>
      </w:tr>
      <w:tr w:rsidR="002743B5" w:rsidRPr="00EE62EE" w:rsidTr="00EE62E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E62EE" w:rsidRDefault="00EE62EE" w:rsidP="002743B5">
            <w:pPr>
              <w:pStyle w:val="aa"/>
              <w:rPr>
                <w:b/>
                <w:vertAlign w:val="superscript"/>
              </w:rPr>
            </w:pPr>
            <w:r w:rsidRPr="00EE62E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E62E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E62EE" w:rsidRDefault="00EE62EE" w:rsidP="002743B5">
            <w:pPr>
              <w:pStyle w:val="aa"/>
              <w:rPr>
                <w:b/>
                <w:vertAlign w:val="superscript"/>
              </w:rPr>
            </w:pPr>
            <w:r w:rsidRPr="00EE62E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E62E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E62EE" w:rsidRDefault="00EE62EE" w:rsidP="002743B5">
            <w:pPr>
              <w:pStyle w:val="aa"/>
              <w:rPr>
                <w:b/>
                <w:vertAlign w:val="superscript"/>
              </w:rPr>
            </w:pPr>
            <w:r w:rsidRPr="00EE62E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E62E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E62EE" w:rsidRDefault="00EE62EE" w:rsidP="002743B5">
            <w:pPr>
              <w:pStyle w:val="aa"/>
              <w:rPr>
                <w:vertAlign w:val="superscript"/>
              </w:rPr>
            </w:pPr>
            <w:r w:rsidRPr="00EE62EE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FF" w:rsidRDefault="005178FF" w:rsidP="00EE62EE">
      <w:r>
        <w:separator/>
      </w:r>
    </w:p>
  </w:endnote>
  <w:endnote w:type="continuationSeparator" w:id="0">
    <w:p w:rsidR="005178FF" w:rsidRDefault="005178FF" w:rsidP="00E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EE" w:rsidRDefault="00EE62E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EE" w:rsidRDefault="00EE62E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EE" w:rsidRDefault="00EE62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FF" w:rsidRDefault="005178FF" w:rsidP="00EE62EE">
      <w:r>
        <w:separator/>
      </w:r>
    </w:p>
  </w:footnote>
  <w:footnote w:type="continuationSeparator" w:id="0">
    <w:p w:rsidR="005178FF" w:rsidRDefault="005178FF" w:rsidP="00EE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EE" w:rsidRDefault="00EE62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EE" w:rsidRDefault="00EE62E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2EE" w:rsidRDefault="00EE62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39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doc_name" w:val="Документ39"/>
    <w:docVar w:name="doc_type" w:val="5"/>
    <w:docVar w:name="fill_date" w:val="       "/>
    <w:docVar w:name="org_guid" w:val="D95A162FC6534C2DAC8922911AA2C762"/>
    <w:docVar w:name="org_id" w:val="212"/>
    <w:docVar w:name="org_name" w:val="     "/>
    <w:docVar w:name="pers_guids" w:val="E704106DE72B47D49BAF67D5372480DD@142-547-564 63"/>
    <w:docVar w:name="pers_snils" w:val="E704106DE72B47D49BAF67D5372480DD@142-547-564 63"/>
    <w:docVar w:name="rbtd_adr" w:val="     "/>
    <w:docVar w:name="rbtd_name" w:val="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- Нижний Новгород"/>
    <w:docVar w:name="step_test" w:val="54"/>
    <w:docVar w:name="sv_docs" w:val="1"/>
  </w:docVars>
  <w:rsids>
    <w:rsidRoot w:val="00EE62E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78FF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62EE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DE41-A099-42CB-977D-AC9CD1F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msonormal0">
    <w:name w:val="msonormal"/>
    <w:basedOn w:val="a"/>
    <w:rsid w:val="00EE62EE"/>
    <w:pPr>
      <w:spacing w:before="100" w:beforeAutospacing="1" w:after="100" w:afterAutospacing="1"/>
    </w:pPr>
    <w:rPr>
      <w:szCs w:val="24"/>
    </w:rPr>
  </w:style>
  <w:style w:type="paragraph" w:styleId="ab">
    <w:name w:val="Normal (Web)"/>
    <w:basedOn w:val="a"/>
    <w:uiPriority w:val="99"/>
    <w:unhideWhenUsed/>
    <w:rsid w:val="00EE62EE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EE62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E62EE"/>
    <w:rPr>
      <w:sz w:val="24"/>
    </w:rPr>
  </w:style>
  <w:style w:type="paragraph" w:styleId="ae">
    <w:name w:val="footer"/>
    <w:basedOn w:val="a"/>
    <w:link w:val="af"/>
    <w:rsid w:val="00EE62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EE6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Марина Панфилова</dc:creator>
  <cp:keywords/>
  <dc:description/>
  <cp:lastModifiedBy>Марина Панфилова</cp:lastModifiedBy>
  <cp:revision>1</cp:revision>
  <dcterms:created xsi:type="dcterms:W3CDTF">2019-04-24T11:09:00Z</dcterms:created>
  <dcterms:modified xsi:type="dcterms:W3CDTF">2019-04-24T11:09:00Z</dcterms:modified>
</cp:coreProperties>
</file>