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ceh_info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A4FF1" w:rsidRPr="005A4FF1">
        <w:rPr>
          <w:rStyle w:val="a9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A4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  <w:vAlign w:val="center"/>
          </w:tcPr>
          <w:p w:rsidR="00AF1EDF" w:rsidRPr="00F06873" w:rsidRDefault="005A4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(с учетом аналогии - 61)</w:t>
            </w:r>
          </w:p>
        </w:tc>
        <w:tc>
          <w:tcPr>
            <w:tcW w:w="1063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A4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  <w:vAlign w:val="center"/>
          </w:tcPr>
          <w:p w:rsidR="00AF1EDF" w:rsidRPr="00F06873" w:rsidRDefault="005A4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A4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F06873" w:rsidRDefault="005A4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A4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A4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A4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A4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A4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A4FF1" w:rsidRDefault="00F06873" w:rsidP="005A4FF1">
      <w:pPr>
        <w:jc w:val="right"/>
        <w:rPr>
          <w:sz w:val="20"/>
        </w:rPr>
      </w:pPr>
      <w:r w:rsidRPr="00F06873">
        <w:t>Таблица 2</w:t>
      </w:r>
      <w:r w:rsidR="005A4FF1">
        <w:fldChar w:fldCharType="begin"/>
      </w:r>
      <w:r w:rsidR="005A4FF1">
        <w:instrText xml:space="preserve"> INCLUDETEXT  "C:\\Users\\SemenovaM\\Desktop\\Дом\\База\\ARMv51_files\\sv_ved_org_288.xml" \! \t "C:\\Program Files (x86)\\Аттестация-5.1\\xsl\\per_rm\\form2_01.xsl"  \* MERGEFORMAT </w:instrText>
      </w:r>
      <w:r w:rsidR="005A4FF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5A4FF1">
        <w:trPr>
          <w:divId w:val="174568409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да,нет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5A4FF1">
        <w:trPr>
          <w:divId w:val="174568409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A4FF1" w:rsidRDefault="005A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rPr>
                <w:sz w:val="16"/>
                <w:szCs w:val="16"/>
              </w:rPr>
            </w:pPr>
          </w:p>
        </w:tc>
      </w:tr>
      <w:tr w:rsidR="005A4FF1">
        <w:trPr>
          <w:divId w:val="174568409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гражданского права и гражданского процесса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финансового менеджмента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Кафедра государственного и муниципального управления (г. Нижний Новгород, Родионова,136)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экономической теории и эконометрики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литературы и межкультурной коммуникации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социальных наук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прикладной лингвистики и иностранных языков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математики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фундаментальной математики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группы компаний "MERA"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 </w:t>
            </w:r>
            <w:proofErr w:type="spellStart"/>
            <w:r>
              <w:rPr>
                <w:sz w:val="18"/>
                <w:szCs w:val="18"/>
              </w:rPr>
              <w:t>довузовской</w:t>
            </w:r>
            <w:proofErr w:type="spellEnd"/>
            <w:r>
              <w:rPr>
                <w:sz w:val="18"/>
                <w:szCs w:val="18"/>
              </w:rPr>
              <w:t xml:space="preserve"> подготовки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связям с общественностью и маркетингу (г. Нижний Новгород, Львовская, д. 1В)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связям с общественностью и маркетингу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литературы и межкультурной коммуникации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социальных наук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НИУ ВШЭ-НН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общего и стратегического менеджмента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гуманитарных наук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теории и практики систем поддержки принятия решений (г. Нижний Новгород, Родионова,136)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алгоритмов и технологий анализа сетевых структур (г. Нижний Новгород, Родионова,136)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гуманитарных наук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маркетинга (г. Нижний Новгород, Родионова,136)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венчурного менеджмента (г. Нижний Новгород, Родионова,136)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Международная лаборатория динамических систем и приложений (г. Нижний </w:t>
            </w:r>
            <w:proofErr w:type="spellStart"/>
            <w:r>
              <w:rPr>
                <w:sz w:val="18"/>
                <w:szCs w:val="18"/>
              </w:rPr>
              <w:t>Новгород,Б</w:t>
            </w:r>
            <w:proofErr w:type="spellEnd"/>
            <w:r>
              <w:rPr>
                <w:sz w:val="18"/>
                <w:szCs w:val="18"/>
              </w:rPr>
              <w:t xml:space="preserve">. Печерская, 25/12, </w:t>
            </w:r>
            <w:proofErr w:type="spellStart"/>
            <w:r>
              <w:rPr>
                <w:sz w:val="18"/>
                <w:szCs w:val="18"/>
              </w:rPr>
              <w:t>Сормовское</w:t>
            </w:r>
            <w:proofErr w:type="spellEnd"/>
            <w:r>
              <w:rPr>
                <w:sz w:val="18"/>
                <w:szCs w:val="18"/>
              </w:rPr>
              <w:t xml:space="preserve"> шоссе, д.30)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управления закупками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прикладной математики и информатики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международных связей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алгоритмов и технологий анализа сетевых структур (г. Нижний Новгород, Родионова,136)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4FF1">
        <w:trPr>
          <w:divId w:val="17456840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Аналитический отдел</w:t>
            </w:r>
          </w:p>
        </w:tc>
      </w:tr>
      <w:tr w:rsidR="005A4FF1">
        <w:trPr>
          <w:divId w:val="1745684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F1" w:rsidRDefault="005A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5A4FF1" w:rsidP="005A4FF1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B1D80">
        <w:rPr>
          <w:rStyle w:val="a9"/>
        </w:rPr>
        <w:t>30</w:t>
      </w:r>
      <w:bookmarkStart w:id="6" w:name="_GoBack"/>
      <w:bookmarkEnd w:id="6"/>
      <w:r w:rsidR="005A4FF1">
        <w:rPr>
          <w:rStyle w:val="a9"/>
        </w:rPr>
        <w:t>.03.2020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4FF1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4FF1" w:rsidP="009D6532">
            <w:pPr>
              <w:pStyle w:val="aa"/>
            </w:pPr>
            <w:proofErr w:type="spellStart"/>
            <w:r>
              <w:t>Штефан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A4FF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A4F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4FF1" w:rsidP="009D6532">
            <w:pPr>
              <w:pStyle w:val="aa"/>
            </w:pPr>
            <w:r>
              <w:t>Заместитель председателя профессионального союза работников НИУ ВШЭ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4FF1" w:rsidP="009D6532">
            <w:pPr>
              <w:pStyle w:val="aa"/>
            </w:pPr>
            <w:proofErr w:type="spellStart"/>
            <w:r>
              <w:t>Белицкая</w:t>
            </w:r>
            <w:proofErr w:type="spellEnd"/>
            <w:r>
              <w:t xml:space="preserve"> И.Я.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A4F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A4FF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A4FF1" w:rsidRPr="005A4FF1" w:rsidTr="005A4F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  <w:r>
              <w:t>Ермолина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</w:tr>
      <w:tr w:rsidR="005A4FF1" w:rsidRPr="005A4FF1" w:rsidTr="005A4F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  <w:r w:rsidRPr="005A4F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  <w:r w:rsidRPr="005A4F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  <w:r w:rsidRPr="005A4F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  <w:r w:rsidRPr="005A4FF1">
              <w:rPr>
                <w:vertAlign w:val="superscript"/>
              </w:rPr>
              <w:t>(дата)</w:t>
            </w:r>
          </w:p>
        </w:tc>
      </w:tr>
      <w:tr w:rsidR="005A4FF1" w:rsidRPr="005A4FF1" w:rsidTr="005A4F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  <w:r>
              <w:t>Главный энергетик эксплуатационно-технического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  <w:r>
              <w:t>Кошелев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</w:tr>
      <w:tr w:rsidR="005A4FF1" w:rsidRPr="005A4FF1" w:rsidTr="005A4F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  <w:r w:rsidRPr="005A4F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  <w:r w:rsidRPr="005A4F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  <w:r w:rsidRPr="005A4F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  <w:r w:rsidRPr="005A4FF1">
              <w:rPr>
                <w:vertAlign w:val="superscript"/>
              </w:rPr>
              <w:t>(дата)</w:t>
            </w:r>
          </w:p>
        </w:tc>
      </w:tr>
      <w:tr w:rsidR="005A4FF1" w:rsidRPr="005A4FF1" w:rsidTr="005A4F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  <w:r>
              <w:t>Специалист по охране труда, ответственный за охрану труда в НИУ ВШЭ - Нижний Новгород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  <w:r>
              <w:t>Новичков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FF1" w:rsidRPr="005A4FF1" w:rsidRDefault="005A4FF1" w:rsidP="009D6532">
            <w:pPr>
              <w:pStyle w:val="aa"/>
            </w:pPr>
          </w:p>
        </w:tc>
      </w:tr>
      <w:tr w:rsidR="005A4FF1" w:rsidRPr="005A4FF1" w:rsidTr="005A4F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  <w:r w:rsidRPr="005A4FF1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  <w:r w:rsidRPr="005A4F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  <w:r w:rsidRPr="005A4F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4FF1" w:rsidRPr="005A4FF1" w:rsidRDefault="005A4FF1" w:rsidP="009D6532">
            <w:pPr>
              <w:pStyle w:val="aa"/>
              <w:rPr>
                <w:vertAlign w:val="superscript"/>
              </w:rPr>
            </w:pPr>
            <w:r w:rsidRPr="005A4FF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A4FF1" w:rsidTr="005A4FF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A4FF1" w:rsidRDefault="005A4FF1" w:rsidP="002743B5">
            <w:pPr>
              <w:pStyle w:val="aa"/>
            </w:pPr>
            <w:r w:rsidRPr="005A4FF1">
              <w:t>4616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A4FF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A4FF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A4FF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A4FF1" w:rsidRDefault="005A4FF1" w:rsidP="002743B5">
            <w:pPr>
              <w:pStyle w:val="aa"/>
            </w:pPr>
            <w:r w:rsidRPr="005A4FF1">
              <w:t>Семенова Мария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A4FF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A4FF1" w:rsidRDefault="002743B5" w:rsidP="002743B5">
            <w:pPr>
              <w:pStyle w:val="aa"/>
            </w:pPr>
          </w:p>
        </w:tc>
      </w:tr>
      <w:tr w:rsidR="002743B5" w:rsidRPr="005A4FF1" w:rsidTr="005A4FF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A4FF1" w:rsidRDefault="005A4FF1" w:rsidP="002743B5">
            <w:pPr>
              <w:pStyle w:val="aa"/>
              <w:rPr>
                <w:b/>
                <w:vertAlign w:val="superscript"/>
              </w:rPr>
            </w:pPr>
            <w:r w:rsidRPr="005A4FF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A4FF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A4FF1" w:rsidRDefault="005A4FF1" w:rsidP="002743B5">
            <w:pPr>
              <w:pStyle w:val="aa"/>
              <w:rPr>
                <w:b/>
                <w:vertAlign w:val="superscript"/>
              </w:rPr>
            </w:pPr>
            <w:r w:rsidRPr="005A4F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A4FF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A4FF1" w:rsidRDefault="005A4FF1" w:rsidP="002743B5">
            <w:pPr>
              <w:pStyle w:val="aa"/>
              <w:rPr>
                <w:b/>
                <w:vertAlign w:val="superscript"/>
              </w:rPr>
            </w:pPr>
            <w:r w:rsidRPr="005A4F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A4FF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A4FF1" w:rsidRDefault="005A4FF1" w:rsidP="002743B5">
            <w:pPr>
              <w:pStyle w:val="aa"/>
              <w:rPr>
                <w:vertAlign w:val="superscript"/>
              </w:rPr>
            </w:pPr>
            <w:r w:rsidRPr="005A4FF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34" w:rsidRDefault="00851434" w:rsidP="005A4FF1">
      <w:r>
        <w:separator/>
      </w:r>
    </w:p>
  </w:endnote>
  <w:endnote w:type="continuationSeparator" w:id="0">
    <w:p w:rsidR="00851434" w:rsidRDefault="00851434" w:rsidP="005A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34" w:rsidRDefault="00851434" w:rsidP="005A4FF1">
      <w:r>
        <w:separator/>
      </w:r>
    </w:p>
  </w:footnote>
  <w:footnote w:type="continuationSeparator" w:id="0">
    <w:p w:rsidR="00851434" w:rsidRDefault="00851434" w:rsidP="005A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doc_name" w:val="Документ12"/>
    <w:docVar w:name="doc_type" w:val="5"/>
    <w:docVar w:name="fill_date" w:val="27.03.2020"/>
    <w:docVar w:name="org_guid" w:val="157E4827045C44FC8E50C102181AB806"/>
    <w:docVar w:name="org_id" w:val="288"/>
    <w:docVar w:name="org_name" w:val="     "/>
    <w:docVar w:name="pers_guids" w:val="85855A38382F424D84190DA6457C4401@186-744-638 23"/>
    <w:docVar w:name="pers_snils" w:val="85855A38382F424D84190DA6457C4401@186-744-638 23"/>
    <w:docVar w:name="pred_dolg" w:val="Заместитель директора"/>
    <w:docVar w:name="pred_fio" w:val="Штефан М.А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step_test" w:val="54"/>
    <w:docVar w:name="sv_docs" w:val="1"/>
  </w:docVars>
  <w:rsids>
    <w:rsidRoot w:val="005A4FF1"/>
    <w:rsid w:val="0002033E"/>
    <w:rsid w:val="000C5130"/>
    <w:rsid w:val="000D3760"/>
    <w:rsid w:val="000F0714"/>
    <w:rsid w:val="00196135"/>
    <w:rsid w:val="001A7AC3"/>
    <w:rsid w:val="001B19D8"/>
    <w:rsid w:val="001B1D80"/>
    <w:rsid w:val="00237B32"/>
    <w:rsid w:val="002743B5"/>
    <w:rsid w:val="002761BA"/>
    <w:rsid w:val="003A1C01"/>
    <w:rsid w:val="003A2259"/>
    <w:rsid w:val="003C3080"/>
    <w:rsid w:val="003C79E5"/>
    <w:rsid w:val="003F4B55"/>
    <w:rsid w:val="00402CDC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4FF1"/>
    <w:rsid w:val="005F64E6"/>
    <w:rsid w:val="00642E12"/>
    <w:rsid w:val="0065289A"/>
    <w:rsid w:val="0067226F"/>
    <w:rsid w:val="006E4DFC"/>
    <w:rsid w:val="00725C51"/>
    <w:rsid w:val="00820552"/>
    <w:rsid w:val="00851434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5A4FF1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5A4F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A4FF1"/>
    <w:rPr>
      <w:sz w:val="24"/>
    </w:rPr>
  </w:style>
  <w:style w:type="paragraph" w:styleId="ae">
    <w:name w:val="footer"/>
    <w:basedOn w:val="a"/>
    <w:link w:val="af"/>
    <w:rsid w:val="005A4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A4F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5A4FF1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5A4F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A4FF1"/>
    <w:rPr>
      <w:sz w:val="24"/>
    </w:rPr>
  </w:style>
  <w:style w:type="paragraph" w:styleId="ae">
    <w:name w:val="footer"/>
    <w:basedOn w:val="a"/>
    <w:link w:val="af"/>
    <w:rsid w:val="005A4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A4F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Семенова Мария Ивановна</dc:creator>
  <cp:lastModifiedBy>Семенова Мария Ивановна</cp:lastModifiedBy>
  <cp:revision>2</cp:revision>
  <dcterms:created xsi:type="dcterms:W3CDTF">2020-04-15T12:34:00Z</dcterms:created>
  <dcterms:modified xsi:type="dcterms:W3CDTF">2020-04-21T10:29:00Z</dcterms:modified>
</cp:coreProperties>
</file>