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4C311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4C3111" w:rsidRPr="004C3111">
        <w:rPr>
          <w:rStyle w:val="a9"/>
        </w:rPr>
        <w:t xml:space="preserve">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C3111" w:rsidRPr="00AF49A3" w:rsidTr="000C59DA">
        <w:trPr>
          <w:jc w:val="center"/>
        </w:trPr>
        <w:tc>
          <w:tcPr>
            <w:tcW w:w="15563" w:type="dxa"/>
            <w:gridSpan w:val="6"/>
            <w:vAlign w:val="center"/>
          </w:tcPr>
          <w:p w:rsidR="004C3111" w:rsidRPr="004C3111" w:rsidRDefault="004C3111" w:rsidP="00DB70BA">
            <w:pPr>
              <w:pStyle w:val="aa"/>
              <w:rPr>
                <w:i/>
              </w:rPr>
            </w:pPr>
            <w:r w:rsidRPr="004C3111">
              <w:rPr>
                <w:i/>
              </w:rPr>
              <w:t>Перечень рекомендуемых мероприятий</w:t>
            </w:r>
            <w:r w:rsidRPr="004C3111">
              <w:rPr>
                <w:i/>
              </w:rPr>
              <w:t xml:space="preserve"> отсутствует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4C3111">
        <w:rPr>
          <w:rStyle w:val="a9"/>
        </w:rPr>
        <w:t>26.03.2021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3111" w:rsidP="009D6532">
            <w:pPr>
              <w:pStyle w:val="aa"/>
            </w:pPr>
            <w:r>
              <w:t xml:space="preserve">заместитель директора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3111" w:rsidP="009D6532">
            <w:pPr>
              <w:pStyle w:val="aa"/>
            </w:pPr>
            <w:r>
              <w:t>Штефан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C311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C31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3111" w:rsidP="009D6532">
            <w:pPr>
              <w:pStyle w:val="aa"/>
            </w:pPr>
            <w:r>
              <w:t>заместитель председателя профессионального союза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C3111" w:rsidP="009D6532">
            <w:pPr>
              <w:pStyle w:val="aa"/>
            </w:pPr>
            <w:r>
              <w:t>Белицкая И.Я.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C31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C311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C3111" w:rsidRPr="004C3111" w:rsidTr="004C31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  <w:r>
              <w:t>Ермолина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</w:tr>
      <w:tr w:rsidR="004C3111" w:rsidRPr="004C3111" w:rsidTr="004C31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(дата)</w:t>
            </w:r>
          </w:p>
        </w:tc>
      </w:tr>
      <w:tr w:rsidR="004C3111" w:rsidRPr="004C3111" w:rsidTr="004C31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  <w:r>
              <w:t xml:space="preserve">заведующий хозяйством Административно-хозяйственного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  <w:r>
              <w:t>Морковкина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</w:tr>
      <w:tr w:rsidR="004C3111" w:rsidRPr="004C3111" w:rsidTr="004C31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(дата)</w:t>
            </w:r>
          </w:p>
        </w:tc>
      </w:tr>
      <w:tr w:rsidR="004C3111" w:rsidRPr="004C3111" w:rsidTr="004C31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  <w:r>
              <w:t xml:space="preserve">специалист по охране труда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3111" w:rsidRPr="004C3111" w:rsidRDefault="004C3111" w:rsidP="009D6532">
            <w:pPr>
              <w:pStyle w:val="aa"/>
            </w:pPr>
          </w:p>
        </w:tc>
      </w:tr>
      <w:tr w:rsidR="004C3111" w:rsidRPr="004C3111" w:rsidTr="004C31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C3111" w:rsidRPr="004C3111" w:rsidRDefault="004C3111" w:rsidP="009D6532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C3111" w:rsidTr="004C311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C3111" w:rsidRDefault="004C3111" w:rsidP="00C45714">
            <w:pPr>
              <w:pStyle w:val="aa"/>
            </w:pPr>
            <w:r w:rsidRPr="004C3111">
              <w:t>5268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311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C311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311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C3111" w:rsidRDefault="004C3111" w:rsidP="00C45714">
            <w:pPr>
              <w:pStyle w:val="aa"/>
            </w:pPr>
            <w:r w:rsidRPr="004C3111">
              <w:t>Торопова Елена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C311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C3111" w:rsidRDefault="004C3111" w:rsidP="00C45714">
            <w:pPr>
              <w:pStyle w:val="aa"/>
            </w:pPr>
            <w:r>
              <w:t>26.03.2021</w:t>
            </w:r>
            <w:bookmarkStart w:id="5" w:name="_GoBack"/>
            <w:bookmarkEnd w:id="5"/>
          </w:p>
        </w:tc>
      </w:tr>
      <w:tr w:rsidR="00C45714" w:rsidRPr="004C3111" w:rsidTr="004C311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C3111" w:rsidRDefault="004C3111" w:rsidP="00C45714">
            <w:pPr>
              <w:pStyle w:val="aa"/>
              <w:rPr>
                <w:b/>
                <w:vertAlign w:val="superscript"/>
              </w:rPr>
            </w:pPr>
            <w:r w:rsidRPr="004C311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C311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C3111" w:rsidRDefault="004C3111" w:rsidP="00C45714">
            <w:pPr>
              <w:pStyle w:val="aa"/>
              <w:rPr>
                <w:b/>
                <w:vertAlign w:val="superscript"/>
              </w:rPr>
            </w:pPr>
            <w:r w:rsidRPr="004C31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C311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C3111" w:rsidRDefault="004C3111" w:rsidP="00C45714">
            <w:pPr>
              <w:pStyle w:val="aa"/>
              <w:rPr>
                <w:b/>
                <w:vertAlign w:val="superscript"/>
              </w:rPr>
            </w:pPr>
            <w:r w:rsidRPr="004C311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C311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C3111" w:rsidRDefault="004C3111" w:rsidP="00C45714">
            <w:pPr>
              <w:pStyle w:val="aa"/>
              <w:rPr>
                <w:vertAlign w:val="superscript"/>
              </w:rPr>
            </w:pPr>
            <w:r w:rsidRPr="004C311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834" w:rsidRDefault="00724834" w:rsidP="004C3111">
      <w:r>
        <w:separator/>
      </w:r>
    </w:p>
  </w:endnote>
  <w:endnote w:type="continuationSeparator" w:id="0">
    <w:p w:rsidR="00724834" w:rsidRDefault="00724834" w:rsidP="004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34" w:rsidRDefault="00724834" w:rsidP="004C3111">
      <w:r>
        <w:separator/>
      </w:r>
    </w:p>
  </w:footnote>
  <w:footnote w:type="continuationSeparator" w:id="0">
    <w:p w:rsidR="00724834" w:rsidRDefault="00724834" w:rsidP="004C3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boss_fio" w:val="Филатчев Алексей Петрович"/>
    <w:docVar w:name="ceh_info" w:val="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 "/>
    <w:docVar w:name="doc_type" w:val="6"/>
    <w:docVar w:name="fill_date" w:val="26.03.2021"/>
    <w:docVar w:name="org_guid" w:val="FF7425548FDB42B3B6DF4256C5867DBF"/>
    <w:docVar w:name="org_id" w:val="113"/>
    <w:docVar w:name="org_name" w:val="     "/>
    <w:docVar w:name="pers_guids" w:val="10E54782954143328D636C2AA97B4171@139-634-355 86"/>
    <w:docVar w:name="pers_snils" w:val="10E54782954143328D636C2AA97B4171@139-634-355 86"/>
    <w:docVar w:name="pred_dolg" w:val="заместитель директора "/>
    <w:docVar w:name="pred_fio" w:val="Штефан М.А.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v_docs" w:val="1"/>
  </w:docVars>
  <w:rsids>
    <w:rsidRoot w:val="004C311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311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4834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B868-B3CD-46C3-BB6F-60CC09DD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3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3111"/>
    <w:rPr>
      <w:sz w:val="24"/>
    </w:rPr>
  </w:style>
  <w:style w:type="paragraph" w:styleId="ad">
    <w:name w:val="footer"/>
    <w:basedOn w:val="a"/>
    <w:link w:val="ae"/>
    <w:rsid w:val="004C31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31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Алексеева Оксана Олеговна</dc:creator>
  <cp:keywords/>
  <dc:description/>
  <cp:lastModifiedBy>Алексеева Оксана Олеговна</cp:lastModifiedBy>
  <cp:revision>1</cp:revision>
  <dcterms:created xsi:type="dcterms:W3CDTF">2021-03-25T14:09:00Z</dcterms:created>
  <dcterms:modified xsi:type="dcterms:W3CDTF">2021-03-25T14:10:00Z</dcterms:modified>
</cp:coreProperties>
</file>