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F6AB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5F6AB1" w:rsidRPr="005F6AB1">
        <w:rPr>
          <w:rStyle w:val="a9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Бюро пропусков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литературы и межкультурной коммуникации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прикладной лингвистики и иностранных языков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социальных наук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Имущественно</w:t>
            </w:r>
            <w:proofErr w:type="spellEnd"/>
            <w:r>
              <w:rPr>
                <w:b/>
                <w:i/>
              </w:rPr>
              <w:t>-правовой отдел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фундаментальной математики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алгоритмов и технологий анализа сетевых структур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топологических методов в динамике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Международная лаборатория динамических систем и приложений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Общежитие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сопровождения учебного процесса в </w:t>
            </w:r>
            <w:proofErr w:type="spellStart"/>
            <w:r>
              <w:rPr>
                <w:b/>
                <w:i/>
              </w:rPr>
              <w:t>бакалавриате</w:t>
            </w:r>
            <w:proofErr w:type="spellEnd"/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сопровождения учебного процесса в </w:t>
            </w:r>
            <w:proofErr w:type="spellStart"/>
            <w:r>
              <w:rPr>
                <w:b/>
                <w:i/>
              </w:rPr>
              <w:t>бакалавриате</w:t>
            </w:r>
            <w:proofErr w:type="spellEnd"/>
            <w:r>
              <w:rPr>
                <w:b/>
                <w:i/>
              </w:rPr>
              <w:t xml:space="preserve"> по направлению "Менеджмент"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сопровождения учебного процесса по </w:t>
            </w:r>
            <w:r>
              <w:rPr>
                <w:b/>
                <w:i/>
              </w:rPr>
              <w:lastRenderedPageBreak/>
              <w:t>направлению "Программная инженерия"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академического развития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аспирантуры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информатизации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 учебного процесса  по образовательной программе "Магистр по компьютерному зрению"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 учебного процесса очно-заочных и заочных программ по направлению "Менеджмент"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строительства и капитального ремонта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дизайна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гуманитарных наук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информатики, математики и компьютерных наук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права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экономики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русского языка как иностранного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языка и мозга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  <w:tr w:rsidR="005F6AB1" w:rsidRPr="00AF49A3" w:rsidTr="008B4051">
        <w:trPr>
          <w:jc w:val="center"/>
        </w:trPr>
        <w:tc>
          <w:tcPr>
            <w:tcW w:w="3049" w:type="dxa"/>
            <w:vAlign w:val="center"/>
          </w:tcPr>
          <w:p w:rsidR="005F6AB1" w:rsidRPr="005F6AB1" w:rsidRDefault="005F6AB1" w:rsidP="005F6AB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языковой и методической подготовки</w:t>
            </w:r>
          </w:p>
        </w:tc>
        <w:tc>
          <w:tcPr>
            <w:tcW w:w="3686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F6AB1" w:rsidRPr="00063DF1" w:rsidRDefault="005F6AB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5F6AB1">
        <w:rPr>
          <w:rStyle w:val="a9"/>
        </w:rPr>
        <w:t>24.03.2022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6AB1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6AB1" w:rsidP="009D6532">
            <w:pPr>
              <w:pStyle w:val="aa"/>
            </w:pPr>
            <w:proofErr w:type="spellStart"/>
            <w:r>
              <w:t>Штефан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F6AB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5F6AB1" w:rsidRDefault="005F6AB1" w:rsidP="009D6532"/>
    <w:p w:rsidR="005F6AB1" w:rsidRDefault="005F6AB1" w:rsidP="009D6532"/>
    <w:p w:rsidR="005F6AB1" w:rsidRDefault="005F6AB1" w:rsidP="009D6532"/>
    <w:p w:rsidR="005F6AB1" w:rsidRPr="005F6AB1" w:rsidRDefault="005F6AB1" w:rsidP="009D6532">
      <w:bookmarkStart w:id="3" w:name="_GoBack"/>
      <w:bookmarkEnd w:id="3"/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6AB1" w:rsidP="009D6532">
            <w:pPr>
              <w:pStyle w:val="aa"/>
            </w:pPr>
            <w:r>
              <w:t>председатель первичной профсоюзной организации Профессионального союза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F6AB1" w:rsidP="009D6532">
            <w:pPr>
              <w:pStyle w:val="aa"/>
            </w:pPr>
            <w:r>
              <w:t>Пономарева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F6AB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F6AB1" w:rsidRPr="005F6AB1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  <w:r>
              <w:t>Ермолина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</w:tr>
      <w:tr w:rsidR="005F6AB1" w:rsidRPr="005F6AB1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(дата)</w:t>
            </w:r>
          </w:p>
        </w:tc>
      </w:tr>
      <w:tr w:rsidR="005F6AB1" w:rsidRPr="005F6AB1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  <w:r>
              <w:t xml:space="preserve">заведующий хозяйством Административно-хозяйственного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  <w:r>
              <w:t>Морковкина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</w:tr>
      <w:tr w:rsidR="005F6AB1" w:rsidRPr="005F6AB1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(дата)</w:t>
            </w:r>
          </w:p>
        </w:tc>
      </w:tr>
      <w:tr w:rsidR="005F6AB1" w:rsidRPr="005F6AB1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  <w:r>
              <w:t>специалист по охране труда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6AB1" w:rsidRPr="005F6AB1" w:rsidRDefault="005F6AB1" w:rsidP="009D6532">
            <w:pPr>
              <w:pStyle w:val="aa"/>
            </w:pPr>
          </w:p>
        </w:tc>
      </w:tr>
      <w:tr w:rsidR="005F6AB1" w:rsidRPr="005F6AB1" w:rsidTr="005F6A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F6AB1" w:rsidRPr="005F6AB1" w:rsidRDefault="005F6AB1" w:rsidP="009D6532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F6AB1" w:rsidTr="005F6A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F6AB1" w:rsidRDefault="005F6AB1" w:rsidP="00C45714">
            <w:pPr>
              <w:pStyle w:val="aa"/>
            </w:pPr>
            <w:r w:rsidRPr="005F6AB1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F6AB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F6AB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F6AB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F6AB1" w:rsidRDefault="005F6AB1" w:rsidP="00C45714">
            <w:pPr>
              <w:pStyle w:val="aa"/>
            </w:pPr>
            <w:r w:rsidRPr="005F6AB1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F6AB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F6AB1" w:rsidRDefault="005F6AB1" w:rsidP="00C45714">
            <w:pPr>
              <w:pStyle w:val="aa"/>
            </w:pPr>
            <w:r>
              <w:t>24.03.2022</w:t>
            </w:r>
          </w:p>
        </w:tc>
      </w:tr>
      <w:tr w:rsidR="00C45714" w:rsidRPr="005F6AB1" w:rsidTr="005F6A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F6AB1" w:rsidRDefault="005F6AB1" w:rsidP="00C45714">
            <w:pPr>
              <w:pStyle w:val="aa"/>
              <w:rPr>
                <w:b/>
                <w:vertAlign w:val="superscript"/>
              </w:rPr>
            </w:pPr>
            <w:r w:rsidRPr="005F6A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F6AB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F6AB1" w:rsidRDefault="005F6AB1" w:rsidP="00C45714">
            <w:pPr>
              <w:pStyle w:val="aa"/>
              <w:rPr>
                <w:b/>
                <w:vertAlign w:val="superscript"/>
              </w:rPr>
            </w:pPr>
            <w:r w:rsidRPr="005F6A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F6AB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F6AB1" w:rsidRDefault="005F6AB1" w:rsidP="00C45714">
            <w:pPr>
              <w:pStyle w:val="aa"/>
              <w:rPr>
                <w:b/>
                <w:vertAlign w:val="superscript"/>
              </w:rPr>
            </w:pPr>
            <w:r w:rsidRPr="005F6A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F6AB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F6AB1" w:rsidRDefault="005F6AB1" w:rsidP="00C45714">
            <w:pPr>
              <w:pStyle w:val="aa"/>
              <w:rPr>
                <w:vertAlign w:val="superscript"/>
              </w:rPr>
            </w:pPr>
            <w:r w:rsidRPr="005F6AB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BE" w:rsidRDefault="005069BE" w:rsidP="005F6AB1">
      <w:r>
        <w:separator/>
      </w:r>
    </w:p>
  </w:endnote>
  <w:endnote w:type="continuationSeparator" w:id="0">
    <w:p w:rsidR="005069BE" w:rsidRDefault="005069BE" w:rsidP="005F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BE" w:rsidRDefault="005069BE" w:rsidP="005F6AB1">
      <w:r>
        <w:separator/>
      </w:r>
    </w:p>
  </w:footnote>
  <w:footnote w:type="continuationSeparator" w:id="0">
    <w:p w:rsidR="005069BE" w:rsidRDefault="005069BE" w:rsidP="005F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82, Ростовская область г. Ростов-на-Дону, ул. Береговая, д. 8, офис 208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"/>
    <w:docVar w:name="doc_type" w:val="6"/>
    <w:docVar w:name="fill_date" w:val="24.03.2022"/>
    <w:docVar w:name="org_guid" w:val="638AD242889C4E0EBD2FE0638EF2FFB2"/>
    <w:docVar w:name="org_id" w:val="1"/>
    <w:docVar w:name="org_name" w:val="     "/>
    <w:docVar w:name="pers_guids" w:val="DEB05ECD7C6F4CA09DA15095F0A8F9D2@161-594-566 87"/>
    <w:docVar w:name="pers_snils" w:val="DEB05ECD7C6F4CA09DA15095F0A8F9D2@161-594-566 87"/>
    <w:docVar w:name="podr_id" w:val="org_1"/>
    <w:docVar w:name="pred_dolg" w:val="заместитель директора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v_docs" w:val="1"/>
  </w:docVars>
  <w:rsids>
    <w:rsidRoot w:val="005F6AB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069BE"/>
    <w:rsid w:val="00547088"/>
    <w:rsid w:val="005567D6"/>
    <w:rsid w:val="005645F0"/>
    <w:rsid w:val="00572AE0"/>
    <w:rsid w:val="00584289"/>
    <w:rsid w:val="005F64E6"/>
    <w:rsid w:val="005F6AB1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F6A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6AB1"/>
    <w:rPr>
      <w:sz w:val="24"/>
    </w:rPr>
  </w:style>
  <w:style w:type="paragraph" w:styleId="ad">
    <w:name w:val="footer"/>
    <w:basedOn w:val="a"/>
    <w:link w:val="ae"/>
    <w:rsid w:val="005F6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6A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F6A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6AB1"/>
    <w:rPr>
      <w:sz w:val="24"/>
    </w:rPr>
  </w:style>
  <w:style w:type="paragraph" w:styleId="ad">
    <w:name w:val="footer"/>
    <w:basedOn w:val="a"/>
    <w:link w:val="ae"/>
    <w:rsid w:val="005F6A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6A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Клочкова Надежда Николаевна</dc:creator>
  <cp:lastModifiedBy>Клочкова Надежда Николаевна</cp:lastModifiedBy>
  <cp:revision>1</cp:revision>
  <dcterms:created xsi:type="dcterms:W3CDTF">2022-03-25T04:23:00Z</dcterms:created>
  <dcterms:modified xsi:type="dcterms:W3CDTF">2022-03-25T04:24:00Z</dcterms:modified>
</cp:coreProperties>
</file>