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29742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0A5" w:rsidRDefault="004C00A5" w:rsidP="00AB3803"/>
    <w:p w:rsidR="004C00A5" w:rsidRDefault="004C00A5" w:rsidP="00AB3803"/>
    <w:p w:rsidR="004C00A5" w:rsidRDefault="004C00A5" w:rsidP="00AB3803"/>
    <w:p w:rsidR="004C00A5" w:rsidRDefault="004C00A5" w:rsidP="00AB3803"/>
    <w:p w:rsidR="008A2335" w:rsidRDefault="008A2335" w:rsidP="00AB3803"/>
    <w:p w:rsidR="00AB3803" w:rsidRDefault="00AB3803" w:rsidP="00AB3803"/>
    <w:p w:rsidR="00AB3803" w:rsidRDefault="00AB3803" w:rsidP="00AB3803"/>
    <w:p w:rsidR="00AB3803" w:rsidRDefault="00AB3803" w:rsidP="00AB3803"/>
    <w:p w:rsidR="00AB3803" w:rsidRPr="008A2335" w:rsidRDefault="00AB3803" w:rsidP="00AB3803">
      <w:pPr>
        <w:rPr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CF62E4" w:rsidRPr="00FC496C" w:rsidRDefault="00CF62E4" w:rsidP="00CA5B6C">
      <w:pPr>
        <w:jc w:val="both"/>
        <w:rPr>
          <w:b/>
          <w:bCs/>
          <w:sz w:val="26"/>
          <w:szCs w:val="26"/>
        </w:rPr>
      </w:pPr>
      <w:r w:rsidRPr="00FC496C">
        <w:rPr>
          <w:b/>
          <w:bCs/>
          <w:sz w:val="26"/>
          <w:szCs w:val="26"/>
        </w:rPr>
        <w:t>О</w:t>
      </w:r>
      <w:r w:rsidR="00CF6D4A" w:rsidRPr="00FC496C">
        <w:rPr>
          <w:b/>
          <w:bCs/>
          <w:sz w:val="26"/>
          <w:szCs w:val="26"/>
        </w:rPr>
        <w:t xml:space="preserve">б установлении размера </w:t>
      </w:r>
      <w:r w:rsidR="008145E0" w:rsidRPr="00FC496C">
        <w:rPr>
          <w:b/>
          <w:sz w:val="26"/>
          <w:szCs w:val="26"/>
        </w:rPr>
        <w:t xml:space="preserve">платы за проживание </w:t>
      </w:r>
      <w:r w:rsidR="00CF6D4A" w:rsidRPr="00FC496C">
        <w:rPr>
          <w:b/>
          <w:sz w:val="26"/>
          <w:szCs w:val="26"/>
        </w:rPr>
        <w:t>в общежитии Н</w:t>
      </w:r>
      <w:r w:rsidR="00DB67D6" w:rsidRPr="00FC496C">
        <w:rPr>
          <w:b/>
          <w:sz w:val="26"/>
          <w:szCs w:val="26"/>
        </w:rPr>
        <w:t xml:space="preserve">ИУ ВШЭ – Нижний Новгород </w:t>
      </w:r>
    </w:p>
    <w:p w:rsidR="008A2335" w:rsidRPr="00FC496C" w:rsidRDefault="008A2335" w:rsidP="00CF62E4">
      <w:pPr>
        <w:jc w:val="both"/>
        <w:rPr>
          <w:b/>
          <w:sz w:val="26"/>
          <w:szCs w:val="26"/>
        </w:rPr>
      </w:pPr>
    </w:p>
    <w:p w:rsidR="00483059" w:rsidRPr="00FC496C" w:rsidRDefault="00483059" w:rsidP="00CF62E4">
      <w:pPr>
        <w:jc w:val="both"/>
        <w:rPr>
          <w:b/>
          <w:sz w:val="26"/>
          <w:szCs w:val="26"/>
        </w:rPr>
      </w:pPr>
    </w:p>
    <w:p w:rsidR="00CF62E4" w:rsidRPr="00FC496C" w:rsidRDefault="00AB3803" w:rsidP="00CF62E4">
      <w:pPr>
        <w:jc w:val="both"/>
        <w:rPr>
          <w:bCs/>
          <w:sz w:val="26"/>
          <w:szCs w:val="26"/>
        </w:rPr>
      </w:pPr>
      <w:r w:rsidRPr="00FC496C">
        <w:rPr>
          <w:bCs/>
          <w:sz w:val="26"/>
          <w:szCs w:val="26"/>
        </w:rPr>
        <w:t>ПРИКАЗЫВАЮ:</w:t>
      </w:r>
    </w:p>
    <w:p w:rsidR="00483059" w:rsidRPr="00FC496C" w:rsidRDefault="00483059" w:rsidP="00CF62E4">
      <w:pPr>
        <w:jc w:val="both"/>
        <w:rPr>
          <w:bCs/>
          <w:sz w:val="26"/>
          <w:szCs w:val="26"/>
        </w:rPr>
      </w:pPr>
    </w:p>
    <w:p w:rsidR="00CF6D4A" w:rsidRPr="00FC496C" w:rsidRDefault="00CF6D4A" w:rsidP="00D333CD">
      <w:pPr>
        <w:ind w:firstLine="708"/>
        <w:jc w:val="both"/>
        <w:rPr>
          <w:bCs/>
          <w:sz w:val="26"/>
          <w:szCs w:val="26"/>
        </w:rPr>
      </w:pPr>
      <w:r w:rsidRPr="00FC496C">
        <w:rPr>
          <w:bCs/>
          <w:sz w:val="26"/>
          <w:szCs w:val="26"/>
        </w:rPr>
        <w:t>1.</w:t>
      </w:r>
      <w:r w:rsidR="00A0747B" w:rsidRPr="00FC496C">
        <w:rPr>
          <w:bCs/>
          <w:sz w:val="26"/>
          <w:szCs w:val="26"/>
        </w:rPr>
        <w:t xml:space="preserve"> </w:t>
      </w:r>
      <w:r w:rsidR="00CA2A2C" w:rsidRPr="00FC496C">
        <w:rPr>
          <w:color w:val="000000"/>
          <w:sz w:val="26"/>
          <w:szCs w:val="26"/>
          <w:shd w:val="clear" w:color="auto" w:fill="FFFFFF"/>
        </w:rPr>
        <w:t>Установить с 01.07.20</w:t>
      </w:r>
      <w:r w:rsidR="00DE2696" w:rsidRPr="00FC496C">
        <w:rPr>
          <w:color w:val="000000"/>
          <w:sz w:val="26"/>
          <w:szCs w:val="26"/>
          <w:shd w:val="clear" w:color="auto" w:fill="FFFFFF"/>
        </w:rPr>
        <w:t>22</w:t>
      </w:r>
      <w:r w:rsidR="00CA2A2C" w:rsidRPr="00FC496C">
        <w:rPr>
          <w:color w:val="000000"/>
          <w:sz w:val="26"/>
          <w:szCs w:val="26"/>
          <w:shd w:val="clear" w:color="auto" w:fill="FFFFFF"/>
        </w:rPr>
        <w:t xml:space="preserve"> </w:t>
      </w:r>
      <w:r w:rsidR="00CA2A2C" w:rsidRPr="00FC496C">
        <w:rPr>
          <w:bCs/>
          <w:sz w:val="26"/>
          <w:szCs w:val="26"/>
        </w:rPr>
        <w:t>согласованный со Студенческим советом НИУ ВШЭ – Нижний Новго</w:t>
      </w:r>
      <w:r w:rsidR="00CA2A2C" w:rsidRPr="00FC496C">
        <w:rPr>
          <w:sz w:val="26"/>
          <w:szCs w:val="26"/>
        </w:rPr>
        <w:t xml:space="preserve">род размер платы </w:t>
      </w:r>
      <w:r w:rsidR="00DE2696" w:rsidRPr="00FC496C">
        <w:rPr>
          <w:sz w:val="26"/>
          <w:szCs w:val="26"/>
        </w:rPr>
        <w:t xml:space="preserve">за проживание </w:t>
      </w:r>
      <w:r w:rsidR="00CA2A2C" w:rsidRPr="00FC496C">
        <w:rPr>
          <w:sz w:val="26"/>
          <w:szCs w:val="26"/>
        </w:rPr>
        <w:t>в общежити</w:t>
      </w:r>
      <w:r w:rsidR="00DE2696" w:rsidRPr="00FC496C">
        <w:rPr>
          <w:sz w:val="26"/>
          <w:szCs w:val="26"/>
        </w:rPr>
        <w:t>и</w:t>
      </w:r>
      <w:r w:rsidR="00CA2A2C" w:rsidRPr="00FC496C">
        <w:rPr>
          <w:bCs/>
          <w:sz w:val="26"/>
          <w:szCs w:val="26"/>
        </w:rPr>
        <w:t xml:space="preserve"> </w:t>
      </w:r>
      <w:r w:rsidR="00DE2696" w:rsidRPr="00FC496C">
        <w:rPr>
          <w:sz w:val="26"/>
          <w:szCs w:val="26"/>
        </w:rPr>
        <w:t>по адресу: г. Нижний Новгород, ул. Львовская, 1в,</w:t>
      </w:r>
      <w:r w:rsidRPr="00FC496C">
        <w:rPr>
          <w:bCs/>
          <w:sz w:val="26"/>
          <w:szCs w:val="26"/>
        </w:rPr>
        <w:t xml:space="preserve"> </w:t>
      </w:r>
      <w:r w:rsidR="001835C0" w:rsidRPr="00FC496C">
        <w:rPr>
          <w:bCs/>
          <w:sz w:val="26"/>
          <w:szCs w:val="26"/>
        </w:rPr>
        <w:t>согласно приложению</w:t>
      </w:r>
      <w:r w:rsidRPr="00FC496C">
        <w:rPr>
          <w:bCs/>
          <w:sz w:val="26"/>
          <w:szCs w:val="26"/>
        </w:rPr>
        <w:t>.</w:t>
      </w:r>
    </w:p>
    <w:p w:rsidR="009E393C" w:rsidRPr="00FC496C" w:rsidRDefault="00001AD2" w:rsidP="00D333CD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C496C">
        <w:rPr>
          <w:bCs/>
          <w:sz w:val="26"/>
          <w:szCs w:val="26"/>
        </w:rPr>
        <w:t xml:space="preserve">2. </w:t>
      </w:r>
      <w:r w:rsidR="00CA2A2C" w:rsidRPr="00FC496C">
        <w:rPr>
          <w:color w:val="000000"/>
          <w:sz w:val="26"/>
          <w:szCs w:val="26"/>
          <w:shd w:val="clear" w:color="auto" w:fill="FFFFFF"/>
        </w:rPr>
        <w:t xml:space="preserve">Признать утратившим силу с 01.07.2022 приказ </w:t>
      </w:r>
      <w:r w:rsidR="00D333CD" w:rsidRPr="00FC496C">
        <w:rPr>
          <w:color w:val="000000"/>
          <w:sz w:val="26"/>
          <w:szCs w:val="26"/>
          <w:shd w:val="clear" w:color="auto" w:fill="FFFFFF"/>
        </w:rPr>
        <w:t xml:space="preserve">от </w:t>
      </w:r>
      <w:r w:rsidR="00CA2A2C" w:rsidRPr="00FC496C">
        <w:rPr>
          <w:color w:val="000000"/>
          <w:sz w:val="26"/>
          <w:szCs w:val="26"/>
          <w:shd w:val="clear" w:color="auto" w:fill="FFFFFF"/>
        </w:rPr>
        <w:t>14</w:t>
      </w:r>
      <w:r w:rsidR="00CA2A2C" w:rsidRPr="00FC496C">
        <w:rPr>
          <w:bCs/>
          <w:sz w:val="26"/>
          <w:szCs w:val="26"/>
          <w:shd w:val="clear" w:color="auto" w:fill="FFFFFF"/>
        </w:rPr>
        <w:t>.04</w:t>
      </w:r>
      <w:r w:rsidR="009E393C" w:rsidRPr="00FC496C">
        <w:rPr>
          <w:bCs/>
          <w:sz w:val="26"/>
          <w:szCs w:val="26"/>
          <w:shd w:val="clear" w:color="auto" w:fill="FFFFFF"/>
        </w:rPr>
        <w:t>.20</w:t>
      </w:r>
      <w:r w:rsidR="00CA2A2C" w:rsidRPr="00FC496C">
        <w:rPr>
          <w:bCs/>
          <w:sz w:val="26"/>
          <w:szCs w:val="26"/>
          <w:shd w:val="clear" w:color="auto" w:fill="FFFFFF"/>
        </w:rPr>
        <w:t>21</w:t>
      </w:r>
      <w:r w:rsidR="009E393C" w:rsidRPr="00FC496C">
        <w:rPr>
          <w:bCs/>
          <w:sz w:val="26"/>
          <w:szCs w:val="26"/>
          <w:shd w:val="clear" w:color="auto" w:fill="FFFFFF"/>
        </w:rPr>
        <w:t xml:space="preserve"> </w:t>
      </w:r>
      <w:r w:rsidR="00EC677D" w:rsidRPr="00FC496C">
        <w:rPr>
          <w:bCs/>
          <w:sz w:val="26"/>
          <w:szCs w:val="26"/>
          <w:shd w:val="clear" w:color="auto" w:fill="FFFFFF"/>
        </w:rPr>
        <w:t>№</w:t>
      </w:r>
      <w:r w:rsidR="009E393C" w:rsidRPr="00FC496C">
        <w:rPr>
          <w:color w:val="000000"/>
          <w:sz w:val="26"/>
          <w:szCs w:val="26"/>
          <w:shd w:val="clear" w:color="auto" w:fill="FFFFFF"/>
        </w:rPr>
        <w:t xml:space="preserve"> </w:t>
      </w:r>
      <w:r w:rsidR="00CA2A2C" w:rsidRPr="00FC496C">
        <w:rPr>
          <w:color w:val="000000"/>
          <w:sz w:val="26"/>
          <w:szCs w:val="26"/>
          <w:shd w:val="clear" w:color="auto" w:fill="FFFFFF"/>
        </w:rPr>
        <w:t xml:space="preserve">8.1.6.3-14/140421-2 </w:t>
      </w:r>
      <w:r w:rsidR="00D333CD" w:rsidRPr="00FC496C">
        <w:rPr>
          <w:color w:val="000000"/>
          <w:sz w:val="26"/>
          <w:szCs w:val="26"/>
          <w:shd w:val="clear" w:color="auto" w:fill="FFFFFF"/>
        </w:rPr>
        <w:t>«Об установлении размера платы за проживание в общежитии НИУ ВШЭ – Нижний Новгород»</w:t>
      </w:r>
      <w:r w:rsidR="00D83F1A" w:rsidRPr="00FC496C">
        <w:rPr>
          <w:color w:val="000000"/>
          <w:sz w:val="26"/>
          <w:szCs w:val="26"/>
          <w:shd w:val="clear" w:color="auto" w:fill="FFFFFF"/>
        </w:rPr>
        <w:t>.</w:t>
      </w:r>
    </w:p>
    <w:p w:rsidR="00DE2696" w:rsidRPr="00FC496C" w:rsidRDefault="00097FAF" w:rsidP="00D333CD">
      <w:pPr>
        <w:ind w:firstLine="708"/>
        <w:jc w:val="both"/>
        <w:rPr>
          <w:sz w:val="26"/>
          <w:szCs w:val="26"/>
        </w:rPr>
      </w:pPr>
      <w:r w:rsidRPr="00FC496C">
        <w:rPr>
          <w:color w:val="000000"/>
          <w:sz w:val="26"/>
          <w:szCs w:val="26"/>
          <w:shd w:val="clear" w:color="auto" w:fill="FFFFFF"/>
        </w:rPr>
        <w:t>3. </w:t>
      </w:r>
      <w:r w:rsidR="00DE2696" w:rsidRPr="00FC496C">
        <w:rPr>
          <w:color w:val="000000"/>
          <w:sz w:val="26"/>
          <w:szCs w:val="26"/>
          <w:shd w:val="clear" w:color="auto" w:fill="FFFFFF"/>
        </w:rPr>
        <w:t xml:space="preserve"> </w:t>
      </w:r>
      <w:r w:rsidRPr="00FC496C">
        <w:rPr>
          <w:color w:val="000000"/>
          <w:sz w:val="26"/>
          <w:szCs w:val="26"/>
          <w:shd w:val="clear" w:color="auto" w:fill="FFFFFF"/>
        </w:rPr>
        <w:t xml:space="preserve">Контроль </w:t>
      </w:r>
      <w:r w:rsidR="0085523D">
        <w:rPr>
          <w:color w:val="000000"/>
          <w:sz w:val="26"/>
          <w:szCs w:val="26"/>
          <w:shd w:val="clear" w:color="auto" w:fill="FFFFFF"/>
        </w:rPr>
        <w:t xml:space="preserve">   </w:t>
      </w:r>
      <w:r w:rsidRPr="00FC496C">
        <w:rPr>
          <w:color w:val="000000"/>
          <w:sz w:val="26"/>
          <w:szCs w:val="26"/>
          <w:shd w:val="clear" w:color="auto" w:fill="FFFFFF"/>
        </w:rPr>
        <w:t xml:space="preserve">исполнения </w:t>
      </w:r>
      <w:r w:rsidR="0085523D">
        <w:rPr>
          <w:color w:val="000000"/>
          <w:sz w:val="26"/>
          <w:szCs w:val="26"/>
          <w:shd w:val="clear" w:color="auto" w:fill="FFFFFF"/>
        </w:rPr>
        <w:t xml:space="preserve">  </w:t>
      </w:r>
      <w:r w:rsidRPr="00FC496C">
        <w:rPr>
          <w:color w:val="000000"/>
          <w:sz w:val="26"/>
          <w:szCs w:val="26"/>
          <w:shd w:val="clear" w:color="auto" w:fill="FFFFFF"/>
        </w:rPr>
        <w:t xml:space="preserve">приказа </w:t>
      </w:r>
      <w:r w:rsidR="0085523D">
        <w:rPr>
          <w:color w:val="000000"/>
          <w:sz w:val="26"/>
          <w:szCs w:val="26"/>
          <w:shd w:val="clear" w:color="auto" w:fill="FFFFFF"/>
        </w:rPr>
        <w:t xml:space="preserve">  </w:t>
      </w:r>
      <w:r w:rsidRPr="00FC496C">
        <w:rPr>
          <w:color w:val="000000"/>
          <w:sz w:val="26"/>
          <w:szCs w:val="26"/>
          <w:shd w:val="clear" w:color="auto" w:fill="FFFFFF"/>
        </w:rPr>
        <w:t xml:space="preserve">возложить </w:t>
      </w:r>
      <w:r w:rsidR="0085523D">
        <w:rPr>
          <w:color w:val="000000"/>
          <w:sz w:val="26"/>
          <w:szCs w:val="26"/>
          <w:shd w:val="clear" w:color="auto" w:fill="FFFFFF"/>
        </w:rPr>
        <w:t xml:space="preserve">  </w:t>
      </w:r>
      <w:r w:rsidRPr="00FC496C">
        <w:rPr>
          <w:color w:val="000000"/>
          <w:sz w:val="26"/>
          <w:szCs w:val="26"/>
          <w:shd w:val="clear" w:color="auto" w:fill="FFFFFF"/>
        </w:rPr>
        <w:t xml:space="preserve">на </w:t>
      </w:r>
      <w:r w:rsidR="0085523D">
        <w:rPr>
          <w:color w:val="000000"/>
          <w:sz w:val="26"/>
          <w:szCs w:val="26"/>
          <w:shd w:val="clear" w:color="auto" w:fill="FFFFFF"/>
        </w:rPr>
        <w:t xml:space="preserve">  </w:t>
      </w:r>
      <w:r w:rsidRPr="00FC496C">
        <w:rPr>
          <w:color w:val="000000"/>
          <w:sz w:val="26"/>
          <w:szCs w:val="26"/>
          <w:shd w:val="clear" w:color="auto" w:fill="FFFFFF"/>
        </w:rPr>
        <w:t xml:space="preserve">заместителя </w:t>
      </w:r>
      <w:r w:rsidR="0085523D">
        <w:rPr>
          <w:color w:val="000000"/>
          <w:sz w:val="26"/>
          <w:szCs w:val="26"/>
          <w:shd w:val="clear" w:color="auto" w:fill="FFFFFF"/>
        </w:rPr>
        <w:t xml:space="preserve">    </w:t>
      </w:r>
      <w:r w:rsidRPr="00FC496C">
        <w:rPr>
          <w:color w:val="000000"/>
          <w:sz w:val="26"/>
          <w:szCs w:val="26"/>
          <w:shd w:val="clear" w:color="auto" w:fill="FFFFFF"/>
        </w:rPr>
        <w:t>директора</w:t>
      </w:r>
      <w:r w:rsidRPr="00FC496C">
        <w:rPr>
          <w:sz w:val="26"/>
          <w:szCs w:val="26"/>
        </w:rPr>
        <w:t xml:space="preserve"> </w:t>
      </w:r>
    </w:p>
    <w:p w:rsidR="00097FAF" w:rsidRPr="00FC496C" w:rsidRDefault="00DE2696" w:rsidP="00DE2696">
      <w:pPr>
        <w:jc w:val="both"/>
        <w:rPr>
          <w:color w:val="000000"/>
          <w:sz w:val="26"/>
          <w:szCs w:val="26"/>
          <w:shd w:val="clear" w:color="auto" w:fill="FFFFFF"/>
        </w:rPr>
      </w:pPr>
      <w:r w:rsidRPr="00FC496C">
        <w:rPr>
          <w:sz w:val="26"/>
          <w:szCs w:val="26"/>
        </w:rPr>
        <w:t xml:space="preserve"> </w:t>
      </w:r>
      <w:proofErr w:type="spellStart"/>
      <w:r w:rsidR="00097FAF" w:rsidRPr="00FC496C">
        <w:rPr>
          <w:sz w:val="26"/>
          <w:szCs w:val="26"/>
        </w:rPr>
        <w:t>Молькова</w:t>
      </w:r>
      <w:proofErr w:type="spellEnd"/>
      <w:r w:rsidRPr="00FC496C">
        <w:rPr>
          <w:sz w:val="26"/>
          <w:szCs w:val="26"/>
        </w:rPr>
        <w:t xml:space="preserve"> </w:t>
      </w:r>
      <w:r w:rsidR="00097FAF" w:rsidRPr="00FC496C">
        <w:rPr>
          <w:sz w:val="26"/>
          <w:szCs w:val="26"/>
        </w:rPr>
        <w:t>С.Н.</w:t>
      </w:r>
    </w:p>
    <w:p w:rsidR="00AB3803" w:rsidRPr="00FC496C" w:rsidRDefault="00AB3803" w:rsidP="00D3276D">
      <w:pPr>
        <w:ind w:firstLine="708"/>
        <w:jc w:val="both"/>
        <w:rPr>
          <w:bCs/>
          <w:sz w:val="26"/>
          <w:szCs w:val="26"/>
        </w:rPr>
      </w:pPr>
    </w:p>
    <w:p w:rsidR="00A37A1C" w:rsidRPr="00FC496C" w:rsidRDefault="00A37A1C" w:rsidP="00D333CD">
      <w:pPr>
        <w:ind w:firstLine="708"/>
        <w:jc w:val="both"/>
        <w:rPr>
          <w:sz w:val="26"/>
          <w:szCs w:val="26"/>
        </w:rPr>
      </w:pPr>
    </w:p>
    <w:p w:rsidR="00CD79F9" w:rsidRPr="00FC496C" w:rsidRDefault="00CD79F9" w:rsidP="00D333CD">
      <w:pPr>
        <w:ind w:firstLine="708"/>
        <w:jc w:val="both"/>
        <w:rPr>
          <w:sz w:val="26"/>
          <w:szCs w:val="26"/>
        </w:rPr>
      </w:pPr>
    </w:p>
    <w:p w:rsidR="00AB3803" w:rsidRPr="00FC496C" w:rsidRDefault="00A37A1C" w:rsidP="00A37A1C">
      <w:pPr>
        <w:jc w:val="both"/>
        <w:rPr>
          <w:sz w:val="26"/>
          <w:szCs w:val="26"/>
        </w:rPr>
      </w:pPr>
      <w:r w:rsidRPr="00FC496C">
        <w:rPr>
          <w:sz w:val="26"/>
          <w:szCs w:val="26"/>
        </w:rPr>
        <w:t>Директор</w:t>
      </w:r>
      <w:r w:rsidR="00AB3803" w:rsidRPr="00FC496C">
        <w:rPr>
          <w:sz w:val="26"/>
          <w:szCs w:val="26"/>
        </w:rPr>
        <w:tab/>
      </w:r>
      <w:r w:rsidR="00AB3803" w:rsidRPr="00FC496C">
        <w:rPr>
          <w:sz w:val="26"/>
          <w:szCs w:val="26"/>
        </w:rPr>
        <w:tab/>
      </w:r>
      <w:r w:rsidR="00AB3803" w:rsidRPr="00FC496C">
        <w:rPr>
          <w:sz w:val="26"/>
          <w:szCs w:val="26"/>
        </w:rPr>
        <w:tab/>
      </w:r>
      <w:r w:rsidR="00AB3803" w:rsidRPr="00FC496C">
        <w:rPr>
          <w:sz w:val="26"/>
          <w:szCs w:val="26"/>
        </w:rPr>
        <w:tab/>
      </w:r>
      <w:r w:rsidR="00AB3803" w:rsidRPr="00FC496C">
        <w:rPr>
          <w:sz w:val="26"/>
          <w:szCs w:val="26"/>
        </w:rPr>
        <w:tab/>
      </w:r>
      <w:r w:rsidR="00AB3803" w:rsidRPr="00FC496C">
        <w:rPr>
          <w:sz w:val="26"/>
          <w:szCs w:val="26"/>
        </w:rPr>
        <w:tab/>
      </w:r>
      <w:r w:rsidR="00AB3803" w:rsidRPr="00FC496C">
        <w:rPr>
          <w:sz w:val="26"/>
          <w:szCs w:val="26"/>
        </w:rPr>
        <w:tab/>
      </w:r>
      <w:r w:rsidR="00DB67D6" w:rsidRPr="00FC496C">
        <w:rPr>
          <w:sz w:val="26"/>
          <w:szCs w:val="26"/>
        </w:rPr>
        <w:tab/>
      </w:r>
      <w:r w:rsidR="00DB67D6" w:rsidRPr="00FC496C">
        <w:rPr>
          <w:sz w:val="26"/>
          <w:szCs w:val="26"/>
        </w:rPr>
        <w:tab/>
        <w:t xml:space="preserve">       </w:t>
      </w:r>
      <w:r w:rsidR="0085523D">
        <w:rPr>
          <w:sz w:val="26"/>
          <w:szCs w:val="26"/>
        </w:rPr>
        <w:t xml:space="preserve">        </w:t>
      </w:r>
      <w:r w:rsidR="00DB67D6" w:rsidRPr="00FC496C">
        <w:rPr>
          <w:sz w:val="26"/>
          <w:szCs w:val="26"/>
        </w:rPr>
        <w:t xml:space="preserve"> </w:t>
      </w:r>
      <w:r w:rsidR="00D3276D" w:rsidRPr="00FC496C">
        <w:rPr>
          <w:sz w:val="26"/>
          <w:szCs w:val="26"/>
        </w:rPr>
        <w:t>А</w:t>
      </w:r>
      <w:r w:rsidR="00DB67D6" w:rsidRPr="00FC496C">
        <w:rPr>
          <w:sz w:val="26"/>
          <w:szCs w:val="26"/>
        </w:rPr>
        <w:t>.</w:t>
      </w:r>
      <w:r w:rsidR="00D3276D" w:rsidRPr="00FC496C">
        <w:rPr>
          <w:sz w:val="26"/>
          <w:szCs w:val="26"/>
        </w:rPr>
        <w:t>А</w:t>
      </w:r>
      <w:r w:rsidR="00DB67D6" w:rsidRPr="00FC496C">
        <w:rPr>
          <w:sz w:val="26"/>
          <w:szCs w:val="26"/>
        </w:rPr>
        <w:t xml:space="preserve">. </w:t>
      </w:r>
      <w:proofErr w:type="spellStart"/>
      <w:r w:rsidR="00D3276D" w:rsidRPr="00FC496C">
        <w:rPr>
          <w:sz w:val="26"/>
          <w:szCs w:val="26"/>
        </w:rPr>
        <w:t>Бляхман</w:t>
      </w:r>
      <w:proofErr w:type="spellEnd"/>
    </w:p>
    <w:p w:rsidR="006B373A" w:rsidRPr="00FC496C" w:rsidRDefault="006B373A" w:rsidP="00A37A1C">
      <w:pPr>
        <w:jc w:val="both"/>
        <w:rPr>
          <w:sz w:val="26"/>
          <w:szCs w:val="26"/>
        </w:rPr>
      </w:pPr>
    </w:p>
    <w:p w:rsidR="006B373A" w:rsidRPr="00FC496C" w:rsidRDefault="006B373A" w:rsidP="00A37A1C">
      <w:pPr>
        <w:jc w:val="both"/>
        <w:rPr>
          <w:sz w:val="26"/>
          <w:szCs w:val="26"/>
        </w:rPr>
      </w:pPr>
    </w:p>
    <w:p w:rsidR="006B373A" w:rsidRPr="00FC496C" w:rsidRDefault="006B373A" w:rsidP="00A37A1C">
      <w:pPr>
        <w:jc w:val="both"/>
        <w:rPr>
          <w:sz w:val="26"/>
          <w:szCs w:val="26"/>
        </w:rPr>
      </w:pPr>
    </w:p>
    <w:p w:rsidR="005D26A8" w:rsidRPr="00FC496C" w:rsidRDefault="005D26A8" w:rsidP="00A37A1C">
      <w:pPr>
        <w:jc w:val="both"/>
        <w:rPr>
          <w:sz w:val="26"/>
          <w:szCs w:val="26"/>
        </w:rPr>
      </w:pPr>
    </w:p>
    <w:p w:rsidR="005D26A8" w:rsidRPr="00FC496C" w:rsidRDefault="005D26A8" w:rsidP="00A37A1C">
      <w:pPr>
        <w:jc w:val="both"/>
        <w:rPr>
          <w:sz w:val="26"/>
          <w:szCs w:val="26"/>
        </w:rPr>
      </w:pPr>
    </w:p>
    <w:p w:rsidR="005D26A8" w:rsidRPr="00FC496C" w:rsidRDefault="005D26A8" w:rsidP="00A37A1C">
      <w:pPr>
        <w:jc w:val="both"/>
        <w:rPr>
          <w:sz w:val="26"/>
          <w:szCs w:val="26"/>
        </w:rPr>
      </w:pPr>
    </w:p>
    <w:p w:rsidR="005D26A8" w:rsidRPr="00FC496C" w:rsidRDefault="005D26A8" w:rsidP="00A37A1C">
      <w:pPr>
        <w:jc w:val="both"/>
        <w:rPr>
          <w:sz w:val="26"/>
          <w:szCs w:val="26"/>
        </w:rPr>
      </w:pPr>
    </w:p>
    <w:p w:rsidR="005D26A8" w:rsidRPr="00FC496C" w:rsidRDefault="005D26A8" w:rsidP="00A37A1C">
      <w:pPr>
        <w:jc w:val="both"/>
        <w:rPr>
          <w:sz w:val="26"/>
          <w:szCs w:val="26"/>
        </w:rPr>
      </w:pPr>
    </w:p>
    <w:p w:rsidR="005D26A8" w:rsidRDefault="005D26A8" w:rsidP="00A37A1C">
      <w:pPr>
        <w:jc w:val="both"/>
        <w:rPr>
          <w:sz w:val="26"/>
          <w:szCs w:val="26"/>
        </w:rPr>
      </w:pPr>
    </w:p>
    <w:p w:rsidR="005D26A8" w:rsidRDefault="005D26A8" w:rsidP="00A37A1C">
      <w:pPr>
        <w:jc w:val="both"/>
        <w:rPr>
          <w:sz w:val="26"/>
          <w:szCs w:val="26"/>
        </w:rPr>
      </w:pPr>
    </w:p>
    <w:p w:rsidR="005D26A8" w:rsidRDefault="005D26A8" w:rsidP="00A37A1C">
      <w:pPr>
        <w:jc w:val="both"/>
        <w:rPr>
          <w:sz w:val="26"/>
          <w:szCs w:val="26"/>
        </w:rPr>
      </w:pPr>
    </w:p>
    <w:p w:rsidR="005D26A8" w:rsidRDefault="005D26A8" w:rsidP="00A37A1C">
      <w:pPr>
        <w:jc w:val="both"/>
        <w:rPr>
          <w:sz w:val="26"/>
          <w:szCs w:val="26"/>
        </w:rPr>
      </w:pPr>
    </w:p>
    <w:p w:rsidR="005D26A8" w:rsidRDefault="005D26A8" w:rsidP="00A37A1C">
      <w:pPr>
        <w:jc w:val="both"/>
        <w:rPr>
          <w:sz w:val="26"/>
          <w:szCs w:val="26"/>
        </w:rPr>
      </w:pPr>
    </w:p>
    <w:p w:rsidR="00E85F26" w:rsidRDefault="00E85F26" w:rsidP="00A37A1C">
      <w:pPr>
        <w:jc w:val="both"/>
        <w:rPr>
          <w:sz w:val="26"/>
          <w:szCs w:val="26"/>
        </w:rPr>
      </w:pPr>
    </w:p>
    <w:p w:rsidR="00E85F26" w:rsidRDefault="00E85F26" w:rsidP="00A37A1C">
      <w:pPr>
        <w:jc w:val="both"/>
        <w:rPr>
          <w:sz w:val="26"/>
          <w:szCs w:val="26"/>
        </w:rPr>
      </w:pPr>
    </w:p>
    <w:p w:rsidR="00E85F26" w:rsidRDefault="00E85F26" w:rsidP="00A37A1C">
      <w:pPr>
        <w:jc w:val="both"/>
        <w:rPr>
          <w:sz w:val="26"/>
          <w:szCs w:val="26"/>
        </w:rPr>
      </w:pPr>
    </w:p>
    <w:p w:rsidR="00E85F26" w:rsidRDefault="00E85F26" w:rsidP="00E85F2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E85F26" w:rsidRDefault="00E85F26" w:rsidP="00E85F2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приказу НИУ ВШЭ – Нижний Новгород</w:t>
      </w:r>
    </w:p>
    <w:p w:rsidR="00E85F26" w:rsidRDefault="00E85F26" w:rsidP="00E85F2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_____________ №______________</w:t>
      </w:r>
    </w:p>
    <w:p w:rsidR="00E85F26" w:rsidRPr="00572A96" w:rsidRDefault="00E85F26" w:rsidP="00E85F26">
      <w:pPr>
        <w:jc w:val="both"/>
        <w:rPr>
          <w:sz w:val="26"/>
          <w:szCs w:val="26"/>
        </w:rPr>
      </w:pPr>
    </w:p>
    <w:p w:rsidR="00E85F26" w:rsidRDefault="00E85F26" w:rsidP="00E85F26">
      <w:pPr>
        <w:jc w:val="center"/>
        <w:rPr>
          <w:b/>
          <w:sz w:val="26"/>
          <w:szCs w:val="26"/>
        </w:rPr>
      </w:pPr>
    </w:p>
    <w:p w:rsidR="00E85F26" w:rsidRDefault="00E85F26" w:rsidP="00E85F26">
      <w:pPr>
        <w:jc w:val="center"/>
        <w:rPr>
          <w:b/>
          <w:sz w:val="26"/>
          <w:szCs w:val="26"/>
        </w:rPr>
      </w:pPr>
    </w:p>
    <w:p w:rsidR="00E85F26" w:rsidRDefault="00E85F26" w:rsidP="00E85F26">
      <w:pPr>
        <w:jc w:val="center"/>
        <w:rPr>
          <w:b/>
          <w:sz w:val="26"/>
          <w:szCs w:val="26"/>
        </w:rPr>
      </w:pPr>
      <w:r w:rsidRPr="000C4E8E">
        <w:rPr>
          <w:b/>
          <w:sz w:val="26"/>
          <w:szCs w:val="26"/>
        </w:rPr>
        <w:t>Размер платы за проживание (плат</w:t>
      </w:r>
      <w:r>
        <w:rPr>
          <w:b/>
          <w:sz w:val="26"/>
          <w:szCs w:val="26"/>
        </w:rPr>
        <w:t>ы з</w:t>
      </w:r>
      <w:r w:rsidRPr="000C4E8E">
        <w:rPr>
          <w:b/>
          <w:sz w:val="26"/>
          <w:szCs w:val="26"/>
        </w:rPr>
        <w:t>а пользование жилым помещением (плат</w:t>
      </w:r>
      <w:r>
        <w:rPr>
          <w:b/>
          <w:sz w:val="26"/>
          <w:szCs w:val="26"/>
        </w:rPr>
        <w:t>ы</w:t>
      </w:r>
      <w:r w:rsidRPr="000C4E8E">
        <w:rPr>
          <w:b/>
          <w:sz w:val="26"/>
          <w:szCs w:val="26"/>
        </w:rPr>
        <w:t xml:space="preserve"> за наем), плат</w:t>
      </w:r>
      <w:r>
        <w:rPr>
          <w:b/>
          <w:sz w:val="26"/>
          <w:szCs w:val="26"/>
        </w:rPr>
        <w:t>ы</w:t>
      </w:r>
      <w:r w:rsidRPr="000C4E8E">
        <w:rPr>
          <w:b/>
          <w:sz w:val="26"/>
          <w:szCs w:val="26"/>
        </w:rPr>
        <w:t xml:space="preserve"> за коммунальные услуги) в общежитии НИУ ВШЭ – Нижний Новгород</w:t>
      </w:r>
      <w:r>
        <w:rPr>
          <w:b/>
          <w:sz w:val="26"/>
          <w:szCs w:val="26"/>
        </w:rPr>
        <w:t xml:space="preserve"> ул. Львовская, д. 1в, пом. П1, П2)</w:t>
      </w:r>
    </w:p>
    <w:p w:rsidR="00E85F26" w:rsidRDefault="00E85F26" w:rsidP="00E85F26">
      <w:pPr>
        <w:ind w:left="-709"/>
        <w:rPr>
          <w:b/>
          <w:sz w:val="26"/>
          <w:szCs w:val="26"/>
        </w:rPr>
      </w:pPr>
    </w:p>
    <w:p w:rsidR="00E85F26" w:rsidRPr="00587D3E" w:rsidRDefault="00E85F26" w:rsidP="00E85F2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87D3E">
        <w:rPr>
          <w:rFonts w:ascii="Times New Roman" w:hAnsi="Times New Roman"/>
          <w:sz w:val="26"/>
          <w:szCs w:val="26"/>
        </w:rPr>
        <w:t>Размер платы за пользование жилым помещением (платы за наем), платы за коммунальные услуги для студентов и аспирантов НИУ ВШЭ – Нижний Новгород</w:t>
      </w:r>
      <w:r>
        <w:rPr>
          <w:rFonts w:ascii="Times New Roman" w:hAnsi="Times New Roman"/>
          <w:sz w:val="26"/>
          <w:szCs w:val="26"/>
        </w:rPr>
        <w:t>:</w:t>
      </w:r>
    </w:p>
    <w:p w:rsidR="00E85F26" w:rsidRPr="00160C6B" w:rsidRDefault="00E85F26" w:rsidP="00E85F26">
      <w:pPr>
        <w:jc w:val="center"/>
        <w:rPr>
          <w:b/>
          <w:sz w:val="26"/>
          <w:szCs w:val="26"/>
        </w:rPr>
      </w:pPr>
    </w:p>
    <w:tbl>
      <w:tblPr>
        <w:tblW w:w="93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904"/>
        <w:gridCol w:w="1716"/>
        <w:gridCol w:w="1888"/>
        <w:gridCol w:w="1991"/>
      </w:tblGrid>
      <w:tr w:rsidR="00E85F26" w:rsidRPr="00676B48" w:rsidTr="004C4083">
        <w:trPr>
          <w:trHeight w:val="2198"/>
        </w:trPr>
        <w:tc>
          <w:tcPr>
            <w:tcW w:w="863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b/>
              </w:rPr>
            </w:pPr>
          </w:p>
        </w:tc>
        <w:tc>
          <w:tcPr>
            <w:tcW w:w="2904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Категория проживающих в общежитии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Размер платы за пользование жилым помещением (плата за наем)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(руб./месяц)</w:t>
            </w:r>
          </w:p>
        </w:tc>
        <w:tc>
          <w:tcPr>
            <w:tcW w:w="1888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Размер платы за коммунальные услуги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(руб./месяц)</w:t>
            </w:r>
          </w:p>
        </w:tc>
        <w:tc>
          <w:tcPr>
            <w:tcW w:w="1991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Размер платы за проживание (руб./месяц)</w:t>
            </w:r>
          </w:p>
        </w:tc>
      </w:tr>
      <w:tr w:rsidR="00E85F26" w:rsidRPr="00676B48" w:rsidTr="004C4083">
        <w:trPr>
          <w:trHeight w:val="1510"/>
        </w:trPr>
        <w:tc>
          <w:tcPr>
            <w:tcW w:w="863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1</w:t>
            </w:r>
          </w:p>
        </w:tc>
        <w:tc>
          <w:tcPr>
            <w:tcW w:w="2904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Студенты и аспиранты, обучающиеся на местах по договорам об образовании, в том числе иностранные граждане</w:t>
            </w:r>
          </w:p>
        </w:tc>
        <w:tc>
          <w:tcPr>
            <w:tcW w:w="1716" w:type="dxa"/>
            <w:vAlign w:val="center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rPr>
                <w:b/>
              </w:rPr>
              <w:t>105,00</w:t>
            </w:r>
            <w:r w:rsidRPr="00676B48">
              <w:t xml:space="preserve"> рублей/месяц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  <w:tc>
          <w:tcPr>
            <w:tcW w:w="1888" w:type="dxa"/>
            <w:vAlign w:val="center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934,00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  <w:tc>
          <w:tcPr>
            <w:tcW w:w="1991" w:type="dxa"/>
            <w:vAlign w:val="center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1039,00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</w:tc>
      </w:tr>
      <w:tr w:rsidR="00E85F26" w:rsidRPr="00676B48" w:rsidTr="004C4083">
        <w:trPr>
          <w:trHeight w:val="2380"/>
        </w:trPr>
        <w:tc>
          <w:tcPr>
            <w:tcW w:w="863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2</w:t>
            </w:r>
          </w:p>
        </w:tc>
        <w:tc>
          <w:tcPr>
            <w:tcW w:w="2904" w:type="dxa"/>
          </w:tcPr>
          <w:p w:rsidR="00E85F26" w:rsidRPr="00676B48" w:rsidRDefault="00E85F26" w:rsidP="004C4083">
            <w:pPr>
              <w:autoSpaceDE w:val="0"/>
              <w:autoSpaceDN w:val="0"/>
              <w:adjustRightInd w:val="0"/>
              <w:jc w:val="both"/>
            </w:pPr>
            <w:r w:rsidRPr="00676B48">
              <w:t>Студенты и аспиранты, обучающиеся на местах, финансируемых за счет субсидий из федерального бюджета на выполнение государственного задания, в том числе иностранные граждане, обучающиеся в пределах установленной Правительством Российской Федерации квоты на образование иностранных граждан в Российской Федерации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</w:p>
        </w:tc>
        <w:tc>
          <w:tcPr>
            <w:tcW w:w="1716" w:type="dxa"/>
            <w:vAlign w:val="center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105,00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  <w:tc>
          <w:tcPr>
            <w:tcW w:w="1888" w:type="dxa"/>
            <w:vAlign w:val="center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934,00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  <w:tc>
          <w:tcPr>
            <w:tcW w:w="1991" w:type="dxa"/>
            <w:vAlign w:val="center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1039,00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</w:tc>
      </w:tr>
    </w:tbl>
    <w:p w:rsidR="00E85F26" w:rsidRDefault="00E85F26" w:rsidP="00E85F26">
      <w:pPr>
        <w:rPr>
          <w:b/>
          <w:sz w:val="26"/>
          <w:szCs w:val="26"/>
        </w:rPr>
      </w:pPr>
    </w:p>
    <w:p w:rsidR="00E85F26" w:rsidRDefault="00E85F26" w:rsidP="00E85F26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A10A6">
        <w:rPr>
          <w:rFonts w:ascii="Times New Roman" w:hAnsi="Times New Roman"/>
          <w:sz w:val="26"/>
          <w:szCs w:val="26"/>
        </w:rPr>
        <w:t>Размер платы за пользование жилым помещением (платы за наем), платы за коммунальные услуги для отдельных категорий граждан, проживающих в общежитии:</w:t>
      </w:r>
    </w:p>
    <w:p w:rsidR="00E85F26" w:rsidRDefault="00E85F26" w:rsidP="00E85F26">
      <w:pPr>
        <w:jc w:val="both"/>
        <w:rPr>
          <w:sz w:val="26"/>
          <w:szCs w:val="26"/>
        </w:rPr>
      </w:pPr>
    </w:p>
    <w:p w:rsidR="00E85F26" w:rsidRPr="00FA10A6" w:rsidRDefault="00E85F26" w:rsidP="00E85F26">
      <w:pPr>
        <w:jc w:val="both"/>
        <w:rPr>
          <w:sz w:val="26"/>
          <w:szCs w:val="26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4665"/>
        <w:gridCol w:w="3828"/>
      </w:tblGrid>
      <w:tr w:rsidR="00E85F26" w:rsidRPr="00676B48" w:rsidTr="004C4083">
        <w:trPr>
          <w:trHeight w:val="289"/>
        </w:trPr>
        <w:tc>
          <w:tcPr>
            <w:tcW w:w="863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  <w:tc>
          <w:tcPr>
            <w:tcW w:w="4665" w:type="dxa"/>
          </w:tcPr>
          <w:p w:rsidR="00E85F26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Категория граждан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  <w:tc>
          <w:tcPr>
            <w:tcW w:w="3828" w:type="dxa"/>
            <w:vAlign w:val="center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Размер платы</w:t>
            </w:r>
          </w:p>
        </w:tc>
      </w:tr>
      <w:tr w:rsidR="00E85F26" w:rsidRPr="00676B48" w:rsidTr="004C4083">
        <w:trPr>
          <w:trHeight w:val="1604"/>
        </w:trPr>
        <w:tc>
          <w:tcPr>
            <w:tcW w:w="863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1</w:t>
            </w:r>
          </w:p>
        </w:tc>
        <w:tc>
          <w:tcPr>
            <w:tcW w:w="4665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Обучающиеся НИУ ВШЭ: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дети-сироты и дети, оставшиеся без попечения родителей;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лица из числа детей-сирот и детей, оставшиеся без попечения родителей;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лица, потерявшие в период обучения обоих родителей или единственного родителя;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дети-инвалиды;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инвалиды 1 и 11 групп;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инвалиды детства;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студенты, являющиеся инвалидами вследствие военной травмы или заболевания, полученных в период прохождения военной службы и являющиеся ветеранами боевых действий;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студенты, получившие государственную социальную помощь;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- студенты из числа граждан, проходивших в течение не менее трёх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28.03.1998 № 53-ФЗ «О воинско</w:t>
            </w:r>
            <w:r>
              <w:t>й обязанности и военной службе»</w:t>
            </w:r>
          </w:p>
        </w:tc>
        <w:tc>
          <w:tcPr>
            <w:tcW w:w="3828" w:type="dxa"/>
            <w:vAlign w:val="center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</w:pPr>
            <w:r w:rsidRPr="00676B48">
              <w:t xml:space="preserve">Освобождены от внесения платы за пользование жилым помещением (платы за наем) в соответствии с частью 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both"/>
            </w:pPr>
            <w:r w:rsidRPr="00676B48">
              <w:t xml:space="preserve">  5 ст. 36 и частью 6 ст.39   Федерального закона от 29.12.2012 № 273-ФЗ «Об образовании в Российской Федерации»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</w:tc>
      </w:tr>
      <w:tr w:rsidR="00E85F26" w:rsidRPr="00676B48" w:rsidTr="004C4083">
        <w:trPr>
          <w:trHeight w:val="727"/>
        </w:trPr>
        <w:tc>
          <w:tcPr>
            <w:tcW w:w="863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2</w:t>
            </w:r>
          </w:p>
        </w:tc>
        <w:tc>
          <w:tcPr>
            <w:tcW w:w="4665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Лица, поступающие в НИУ ВШЭ – Нижний Новгород</w:t>
            </w:r>
          </w:p>
        </w:tc>
        <w:tc>
          <w:tcPr>
            <w:tcW w:w="3828" w:type="dxa"/>
            <w:vAlign w:val="center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3 897,00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</w:tc>
      </w:tr>
      <w:tr w:rsidR="00E85F26" w:rsidRPr="00676B48" w:rsidTr="004C4083">
        <w:trPr>
          <w:trHeight w:val="727"/>
        </w:trPr>
        <w:tc>
          <w:tcPr>
            <w:tcW w:w="863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3</w:t>
            </w:r>
          </w:p>
        </w:tc>
        <w:tc>
          <w:tcPr>
            <w:tcW w:w="4665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Родители и другие члены семьи студента, проживающего в общежитии НИУ ВШЭ – Нижний Новгород</w:t>
            </w:r>
          </w:p>
        </w:tc>
        <w:tc>
          <w:tcPr>
            <w:tcW w:w="3828" w:type="dxa"/>
            <w:vAlign w:val="center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 xml:space="preserve">130 </w:t>
            </w: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рублей/сутки</w:t>
            </w:r>
          </w:p>
        </w:tc>
      </w:tr>
      <w:tr w:rsidR="00E85F26" w:rsidRPr="00676B48" w:rsidTr="004C4083">
        <w:trPr>
          <w:trHeight w:val="1542"/>
        </w:trPr>
        <w:tc>
          <w:tcPr>
            <w:tcW w:w="863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</w:p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4</w:t>
            </w:r>
          </w:p>
        </w:tc>
        <w:tc>
          <w:tcPr>
            <w:tcW w:w="4665" w:type="dxa"/>
          </w:tcPr>
          <w:p w:rsidR="00E85F26" w:rsidRPr="00676B48" w:rsidRDefault="00E85F26" w:rsidP="004C40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</w:pPr>
            <w:r w:rsidRPr="00676B48">
              <w:t>Прочие категории проживающих, не относящихся к обучающимся в НИУ ВШЭ – Нижний Новгород (участники летних и зимних школ, стажеры и др.)</w:t>
            </w:r>
          </w:p>
        </w:tc>
        <w:tc>
          <w:tcPr>
            <w:tcW w:w="3828" w:type="dxa"/>
            <w:vAlign w:val="center"/>
          </w:tcPr>
          <w:p w:rsidR="00E85F26" w:rsidRDefault="00E85F26" w:rsidP="00E85F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  <w:rPr>
                <w:b/>
              </w:rPr>
            </w:pPr>
            <w:r w:rsidRPr="00676B48">
              <w:rPr>
                <w:b/>
              </w:rPr>
              <w:t>3 897,00</w:t>
            </w:r>
          </w:p>
          <w:p w:rsidR="00E85F26" w:rsidRPr="00676B48" w:rsidRDefault="00E85F26" w:rsidP="00E85F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jc w:val="center"/>
            </w:pPr>
            <w:r w:rsidRPr="00676B48">
              <w:t>рублей/месяц</w:t>
            </w:r>
          </w:p>
        </w:tc>
      </w:tr>
    </w:tbl>
    <w:p w:rsidR="00E85F26" w:rsidRPr="00E85F26" w:rsidRDefault="00E85F26" w:rsidP="00E85F26">
      <w:pPr>
        <w:jc w:val="both"/>
        <w:rPr>
          <w:sz w:val="6"/>
          <w:szCs w:val="6"/>
        </w:rPr>
      </w:pPr>
      <w:bookmarkStart w:id="0" w:name="_GoBack"/>
      <w:bookmarkEnd w:id="0"/>
    </w:p>
    <w:sectPr w:rsidR="00E85F26" w:rsidRPr="00E85F26" w:rsidSect="005D26A8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6A" w:rsidRDefault="006B6B6A" w:rsidP="005D26A8">
      <w:r>
        <w:separator/>
      </w:r>
    </w:p>
  </w:endnote>
  <w:endnote w:type="continuationSeparator" w:id="0">
    <w:p w:rsidR="006B6B6A" w:rsidRDefault="006B6B6A" w:rsidP="005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0B3045">
    <w:pPr>
      <w:pStyle w:val="a5"/>
      <w:jc w:val="right"/>
    </w:pPr>
    <w:r>
      <w:rPr>
        <w:b/>
        <w:lang w:val="en-US"/>
      </w:rPr>
      <w:t>30.06.2022 № 8.1.6.3-14/300622-2</w:t>
    </w:r>
  </w:p>
  <w:p w:rsidR="00263AE8" w:rsidRDefault="006B6B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6A" w:rsidRDefault="006B6B6A" w:rsidP="005D26A8">
      <w:r>
        <w:separator/>
      </w:r>
    </w:p>
  </w:footnote>
  <w:footnote w:type="continuationSeparator" w:id="0">
    <w:p w:rsidR="006B6B6A" w:rsidRDefault="006B6B6A" w:rsidP="005D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A8" w:rsidRDefault="00EC677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5F26">
      <w:rPr>
        <w:noProof/>
      </w:rPr>
      <w:t>2</w:t>
    </w:r>
    <w:r>
      <w:rPr>
        <w:noProof/>
      </w:rPr>
      <w:fldChar w:fldCharType="end"/>
    </w:r>
  </w:p>
  <w:p w:rsidR="005D26A8" w:rsidRDefault="005D26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EA1"/>
    <w:multiLevelType w:val="hybridMultilevel"/>
    <w:tmpl w:val="B9D6EDA2"/>
    <w:lvl w:ilvl="0" w:tplc="92181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14C27"/>
    <w:multiLevelType w:val="hybridMultilevel"/>
    <w:tmpl w:val="42705632"/>
    <w:lvl w:ilvl="0" w:tplc="E28E0F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98D5215"/>
    <w:multiLevelType w:val="hybridMultilevel"/>
    <w:tmpl w:val="5C767D38"/>
    <w:lvl w:ilvl="0" w:tplc="6088C2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67329"/>
    <w:multiLevelType w:val="hybridMultilevel"/>
    <w:tmpl w:val="AB080656"/>
    <w:lvl w:ilvl="0" w:tplc="7E3E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BB"/>
    <w:rsid w:val="00001AD2"/>
    <w:rsid w:val="000133BB"/>
    <w:rsid w:val="000340F9"/>
    <w:rsid w:val="00097FAF"/>
    <w:rsid w:val="000B3045"/>
    <w:rsid w:val="000D6C34"/>
    <w:rsid w:val="000E286B"/>
    <w:rsid w:val="00113A53"/>
    <w:rsid w:val="00132619"/>
    <w:rsid w:val="001835C0"/>
    <w:rsid w:val="001B1CED"/>
    <w:rsid w:val="001C103D"/>
    <w:rsid w:val="001E1EB6"/>
    <w:rsid w:val="00292843"/>
    <w:rsid w:val="0029742F"/>
    <w:rsid w:val="002B2403"/>
    <w:rsid w:val="002C412A"/>
    <w:rsid w:val="002F09C3"/>
    <w:rsid w:val="00336384"/>
    <w:rsid w:val="00392927"/>
    <w:rsid w:val="003D7BFB"/>
    <w:rsid w:val="003F7A32"/>
    <w:rsid w:val="00432D1B"/>
    <w:rsid w:val="0045042B"/>
    <w:rsid w:val="00483059"/>
    <w:rsid w:val="00487F1B"/>
    <w:rsid w:val="0049507D"/>
    <w:rsid w:val="004C00A5"/>
    <w:rsid w:val="004C19EC"/>
    <w:rsid w:val="004C624C"/>
    <w:rsid w:val="004E0D40"/>
    <w:rsid w:val="00541055"/>
    <w:rsid w:val="005C5C50"/>
    <w:rsid w:val="005C6B52"/>
    <w:rsid w:val="005D23F2"/>
    <w:rsid w:val="005D26A8"/>
    <w:rsid w:val="005D7178"/>
    <w:rsid w:val="005F3E02"/>
    <w:rsid w:val="00645910"/>
    <w:rsid w:val="006B373A"/>
    <w:rsid w:val="006B6B6A"/>
    <w:rsid w:val="006D4035"/>
    <w:rsid w:val="00714EC9"/>
    <w:rsid w:val="00747F02"/>
    <w:rsid w:val="007C00E8"/>
    <w:rsid w:val="007E7367"/>
    <w:rsid w:val="007F4ABB"/>
    <w:rsid w:val="008145E0"/>
    <w:rsid w:val="0082790B"/>
    <w:rsid w:val="00831E48"/>
    <w:rsid w:val="0085523D"/>
    <w:rsid w:val="00861B96"/>
    <w:rsid w:val="008A2335"/>
    <w:rsid w:val="008B0867"/>
    <w:rsid w:val="008D288F"/>
    <w:rsid w:val="008E4196"/>
    <w:rsid w:val="0092218F"/>
    <w:rsid w:val="0096172A"/>
    <w:rsid w:val="00980468"/>
    <w:rsid w:val="009A4E14"/>
    <w:rsid w:val="009D20C0"/>
    <w:rsid w:val="009D50A7"/>
    <w:rsid w:val="009E393C"/>
    <w:rsid w:val="00A0747B"/>
    <w:rsid w:val="00A12A23"/>
    <w:rsid w:val="00A37A1C"/>
    <w:rsid w:val="00A43FE5"/>
    <w:rsid w:val="00A57609"/>
    <w:rsid w:val="00AB3803"/>
    <w:rsid w:val="00B019D8"/>
    <w:rsid w:val="00B5430D"/>
    <w:rsid w:val="00C10C08"/>
    <w:rsid w:val="00C90AA4"/>
    <w:rsid w:val="00CA2A2C"/>
    <w:rsid w:val="00CA5B6C"/>
    <w:rsid w:val="00CC3915"/>
    <w:rsid w:val="00CD6AAD"/>
    <w:rsid w:val="00CD79F9"/>
    <w:rsid w:val="00CE2E6A"/>
    <w:rsid w:val="00CF449C"/>
    <w:rsid w:val="00CF62E4"/>
    <w:rsid w:val="00CF6D4A"/>
    <w:rsid w:val="00D03BE7"/>
    <w:rsid w:val="00D3276D"/>
    <w:rsid w:val="00D333CD"/>
    <w:rsid w:val="00D74569"/>
    <w:rsid w:val="00D83F1A"/>
    <w:rsid w:val="00DB67D6"/>
    <w:rsid w:val="00DC6DE2"/>
    <w:rsid w:val="00DE0F12"/>
    <w:rsid w:val="00DE2696"/>
    <w:rsid w:val="00E427CA"/>
    <w:rsid w:val="00E533DF"/>
    <w:rsid w:val="00E85F26"/>
    <w:rsid w:val="00EC677D"/>
    <w:rsid w:val="00F10A3F"/>
    <w:rsid w:val="00F57E49"/>
    <w:rsid w:val="00F855FA"/>
    <w:rsid w:val="00F90B4D"/>
    <w:rsid w:val="00FC1B19"/>
    <w:rsid w:val="00FC3E64"/>
    <w:rsid w:val="00FC496C"/>
    <w:rsid w:val="00FD33CF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048F8B-308E-46EA-94F6-7070928B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F62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List Paragraph"/>
    <w:basedOn w:val="a"/>
    <w:uiPriority w:val="34"/>
    <w:qFormat/>
    <w:rsid w:val="00A37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D2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6A8"/>
    <w:rPr>
      <w:sz w:val="24"/>
      <w:szCs w:val="24"/>
    </w:rPr>
  </w:style>
  <w:style w:type="paragraph" w:styleId="a7">
    <w:name w:val="footer"/>
    <w:basedOn w:val="a"/>
    <w:link w:val="a8"/>
    <w:rsid w:val="005D2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26A8"/>
    <w:rPr>
      <w:sz w:val="24"/>
      <w:szCs w:val="24"/>
    </w:rPr>
  </w:style>
  <w:style w:type="table" w:styleId="a9">
    <w:name w:val="Table Grid"/>
    <w:basedOn w:val="a1"/>
    <w:uiPriority w:val="59"/>
    <w:rsid w:val="00292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8145E0"/>
    <w:rPr>
      <w:rFonts w:ascii="Times New Roman" w:hAnsi="Times New Roman" w:cs="Times New Roman"/>
      <w:sz w:val="24"/>
      <w:szCs w:val="24"/>
    </w:rPr>
  </w:style>
  <w:style w:type="character" w:customStyle="1" w:styleId="cavalue1">
    <w:name w:val="cavalue1"/>
    <w:basedOn w:val="a0"/>
    <w:rsid w:val="009E393C"/>
    <w:rPr>
      <w:rFonts w:ascii="Arial" w:hAnsi="Arial" w:cs="Arial" w:hint="default"/>
      <w:b/>
      <w:bCs/>
      <w:color w:val="000000"/>
    </w:rPr>
  </w:style>
  <w:style w:type="character" w:styleId="aa">
    <w:name w:val="Hyperlink"/>
    <w:basedOn w:val="a0"/>
    <w:uiPriority w:val="99"/>
    <w:semiHidden/>
    <w:unhideWhenUsed/>
    <w:rsid w:val="00CF4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ikova\&#1052;&#1086;&#1080;%20&#1076;&#1086;&#1082;&#1091;&#1084;&#1077;&#1085;&#1090;&#1099;\&#1056;&#1045;&#1043;&#1051;&#1040;&#1052;&#1045;&#1053;&#1058;%20%20&#1055;&#1056;&#1048;&#1050;&#1040;&#1047;\&#1055;&#1088;&#1080;&#1083;&#1086;&#1078;&#1077;&#1085;&#1080;&#1077;%202%20&#1082;%20&#1087;&#1091;&#1085;&#1082;&#1090;&#1091;%202.3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к пункту 2.3.</Template>
  <TotalTime>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HSE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Аликова Светлана Анатольевна</dc:creator>
  <cp:lastModifiedBy>Смотракова Елена Сергеевна</cp:lastModifiedBy>
  <cp:revision>3</cp:revision>
  <cp:lastPrinted>2011-09-14T13:36:00Z</cp:lastPrinted>
  <dcterms:created xsi:type="dcterms:W3CDTF">2022-07-08T07:55:00Z</dcterms:created>
  <dcterms:modified xsi:type="dcterms:W3CDTF">2022-07-08T07:59:00Z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Зусман В.Г.</vt:lpwstr>
  </property>
  <property fmtid="{D5CDD505-2E9C-101B-9397-08002B2CF9AE}" pid="5" name="documentType">
    <vt:lpwstr>По административно-хозяйственной деятельности филиала</vt:lpwstr>
  </property>
  <property fmtid="{D5CDD505-2E9C-101B-9397-08002B2CF9AE}" pid="6" name="creatorDepartment">
    <vt:lpwstr>НИУ ВШЭ Нижний Новгород</vt:lpwstr>
  </property>
  <property fmtid="{D5CDD505-2E9C-101B-9397-08002B2CF9AE}" pid="7" name="regnumProj">
    <vt:lpwstr>М 2017/9/4-333</vt:lpwstr>
  </property>
  <property fmtid="{D5CDD505-2E9C-101B-9397-08002B2CF9AE}" pid="8" name="documentContent">
    <vt:lpwstr>Об установлении размера платы за проживание в общежитии НИУ ВШЭ – Нижний Новгород </vt:lpwstr>
  </property>
  <property fmtid="{D5CDD505-2E9C-101B-9397-08002B2CF9AE}" pid="9" name="signerName">
    <vt:lpwstr>Зусман В.Г.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Китаев Д.С.</vt:lpwstr>
  </property>
  <property fmtid="{D5CDD505-2E9C-101B-9397-08002B2CF9AE}" pid="13" name="mainDocSheetsCount">
    <vt:lpwstr>1</vt:lpwstr>
  </property>
  <property fmtid="{D5CDD505-2E9C-101B-9397-08002B2CF9AE}" pid="14" name="signerLabel">
    <vt:lpwstr>Директор филиала Зусман В.Г.</vt:lpwstr>
  </property>
  <property fmtid="{D5CDD505-2E9C-101B-9397-08002B2CF9AE}" pid="15" name="documentSubtype">
    <vt:lpwstr>По административно-хозяйственной деятельности (филиал)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директора филиала</vt:lpwstr>
  </property>
  <property fmtid="{D5CDD505-2E9C-101B-9397-08002B2CF9AE}" pid="19" name="docTitle">
    <vt:lpwstr>Приказ</vt:lpwstr>
  </property>
  <property fmtid="{D5CDD505-2E9C-101B-9397-08002B2CF9AE}" pid="20" name="signerIof">
    <vt:lpwstr>В. Г. Зусман</vt:lpwstr>
  </property>
  <property fmtid="{D5CDD505-2E9C-101B-9397-08002B2CF9AE}" pid="21" name="signerPost">
    <vt:lpwstr>Директор филиала</vt:lpwstr>
  </property>
</Properties>
</file>