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8693E">
      <w:r>
        <w:rPr>
          <w:rFonts w:ascii="Arial" w:hAnsi="Arial" w:cs="Arial"/>
          <w:color w:val="413003"/>
          <w:sz w:val="20"/>
          <w:szCs w:val="20"/>
        </w:rPr>
        <w:t>№ </w:t>
      </w:r>
      <w:r>
        <w:rPr>
          <w:rFonts w:ascii="Arial" w:hAnsi="Arial" w:cs="Arial"/>
          <w:color w:val="000000"/>
          <w:sz w:val="20"/>
          <w:szCs w:val="20"/>
        </w:rPr>
        <w:t>8.1.6.3-14/240822-2</w:t>
      </w:r>
      <w:r w:rsidR="005463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2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0D1955"/>
    <w:p w:rsidR="004C00A5" w:rsidRDefault="004C00A5" w:rsidP="00AB3803"/>
    <w:p w:rsidR="004C00A5" w:rsidRDefault="004C00A5" w:rsidP="00AB3803"/>
    <w:p w:rsidR="004C00A5" w:rsidRDefault="004C00A5" w:rsidP="00AB3803"/>
    <w:p w:rsidR="004C00A5" w:rsidRDefault="004C00A5" w:rsidP="00AB3803"/>
    <w:p w:rsidR="008A2335" w:rsidRDefault="008A2335" w:rsidP="00AB3803"/>
    <w:p w:rsidR="00AB3803" w:rsidRDefault="00AB3803" w:rsidP="00AB3803"/>
    <w:p w:rsidR="00AB3803" w:rsidRDefault="00AB3803" w:rsidP="00AB3803"/>
    <w:p w:rsidR="00AB3803" w:rsidRDefault="00AB3803" w:rsidP="00AB3803"/>
    <w:p w:rsidR="00AB3803" w:rsidRPr="008A2335" w:rsidRDefault="00AB3803" w:rsidP="00AB3803">
      <w:pPr>
        <w:rPr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CF62E4" w:rsidRPr="00CF6D4A" w:rsidRDefault="00CF62E4" w:rsidP="00CA5B6C">
      <w:pPr>
        <w:jc w:val="both"/>
        <w:rPr>
          <w:b/>
          <w:bCs/>
          <w:sz w:val="26"/>
          <w:szCs w:val="26"/>
        </w:rPr>
      </w:pPr>
      <w:r w:rsidRPr="00CF6D4A">
        <w:rPr>
          <w:b/>
          <w:bCs/>
          <w:sz w:val="26"/>
          <w:szCs w:val="26"/>
        </w:rPr>
        <w:t>О</w:t>
      </w:r>
      <w:r w:rsidR="00CF6D4A" w:rsidRPr="00CF6D4A">
        <w:rPr>
          <w:b/>
          <w:bCs/>
          <w:sz w:val="26"/>
          <w:szCs w:val="26"/>
        </w:rPr>
        <w:t xml:space="preserve">б установлении размера </w:t>
      </w:r>
      <w:r w:rsidR="008145E0">
        <w:rPr>
          <w:b/>
          <w:sz w:val="26"/>
          <w:szCs w:val="26"/>
        </w:rPr>
        <w:t xml:space="preserve">платы за проживание </w:t>
      </w:r>
      <w:r w:rsidR="00CF6D4A" w:rsidRPr="00CF6D4A">
        <w:rPr>
          <w:b/>
          <w:sz w:val="26"/>
          <w:szCs w:val="26"/>
        </w:rPr>
        <w:t>в общежитии Н</w:t>
      </w:r>
      <w:r w:rsidR="00DB67D6">
        <w:rPr>
          <w:b/>
          <w:sz w:val="26"/>
          <w:szCs w:val="26"/>
        </w:rPr>
        <w:t xml:space="preserve">ИУ ВШЭ – Нижний Новгород </w:t>
      </w:r>
    </w:p>
    <w:p w:rsidR="008A2335" w:rsidRPr="00A37A1C" w:rsidRDefault="008A2335" w:rsidP="00CF62E4">
      <w:pPr>
        <w:jc w:val="both"/>
        <w:rPr>
          <w:b/>
          <w:sz w:val="26"/>
          <w:szCs w:val="26"/>
        </w:rPr>
      </w:pPr>
    </w:p>
    <w:p w:rsidR="00483059" w:rsidRPr="00A37A1C" w:rsidRDefault="00483059" w:rsidP="00CF62E4">
      <w:pPr>
        <w:jc w:val="both"/>
        <w:rPr>
          <w:b/>
          <w:sz w:val="26"/>
          <w:szCs w:val="26"/>
        </w:rPr>
      </w:pPr>
    </w:p>
    <w:p w:rsidR="00CF62E4" w:rsidRPr="00A37A1C" w:rsidRDefault="00AB3803" w:rsidP="00CF62E4">
      <w:pPr>
        <w:jc w:val="both"/>
        <w:rPr>
          <w:bCs/>
          <w:sz w:val="26"/>
          <w:szCs w:val="26"/>
        </w:rPr>
      </w:pPr>
      <w:r w:rsidRPr="00A37A1C">
        <w:rPr>
          <w:bCs/>
          <w:sz w:val="26"/>
          <w:szCs w:val="26"/>
        </w:rPr>
        <w:t>ПРИКАЗЫВАЮ:</w:t>
      </w:r>
    </w:p>
    <w:p w:rsidR="00483059" w:rsidRPr="00A37A1C" w:rsidRDefault="00483059" w:rsidP="00CF62E4">
      <w:pPr>
        <w:jc w:val="both"/>
        <w:rPr>
          <w:bCs/>
          <w:sz w:val="26"/>
          <w:szCs w:val="26"/>
        </w:rPr>
      </w:pPr>
    </w:p>
    <w:p w:rsidR="00CF6D4A" w:rsidRPr="00F22425" w:rsidRDefault="00CF6D4A" w:rsidP="00685E4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F22425">
        <w:rPr>
          <w:bCs/>
          <w:sz w:val="26"/>
          <w:szCs w:val="26"/>
        </w:rPr>
        <w:t>.</w:t>
      </w:r>
      <w:r w:rsidR="00E71C3A" w:rsidRPr="00F22425">
        <w:rPr>
          <w:bCs/>
          <w:sz w:val="26"/>
          <w:szCs w:val="26"/>
        </w:rPr>
        <w:t xml:space="preserve"> </w:t>
      </w:r>
      <w:r w:rsidRPr="00F22425">
        <w:rPr>
          <w:bCs/>
          <w:sz w:val="26"/>
          <w:szCs w:val="26"/>
        </w:rPr>
        <w:t xml:space="preserve">Установить </w:t>
      </w:r>
      <w:r w:rsidR="004C624C" w:rsidRPr="00F22425">
        <w:rPr>
          <w:bCs/>
          <w:sz w:val="26"/>
          <w:szCs w:val="26"/>
          <w:lang w:val="en-US"/>
        </w:rPr>
        <w:t>c</w:t>
      </w:r>
      <w:r w:rsidR="004C624C" w:rsidRPr="00F22425">
        <w:rPr>
          <w:bCs/>
          <w:sz w:val="26"/>
          <w:szCs w:val="26"/>
        </w:rPr>
        <w:t xml:space="preserve"> </w:t>
      </w:r>
      <w:r w:rsidR="00C30C04" w:rsidRPr="00F22425">
        <w:rPr>
          <w:bCs/>
          <w:sz w:val="26"/>
          <w:szCs w:val="26"/>
        </w:rPr>
        <w:t>25</w:t>
      </w:r>
      <w:r w:rsidR="008E4196" w:rsidRPr="00F22425">
        <w:rPr>
          <w:bCs/>
          <w:sz w:val="26"/>
          <w:szCs w:val="26"/>
        </w:rPr>
        <w:t>.</w:t>
      </w:r>
      <w:r w:rsidR="00C30C04" w:rsidRPr="00F22425">
        <w:rPr>
          <w:bCs/>
          <w:sz w:val="26"/>
          <w:szCs w:val="26"/>
        </w:rPr>
        <w:t>08</w:t>
      </w:r>
      <w:r w:rsidR="008E4196" w:rsidRPr="00F22425">
        <w:rPr>
          <w:bCs/>
          <w:sz w:val="26"/>
          <w:szCs w:val="26"/>
        </w:rPr>
        <w:t>.20</w:t>
      </w:r>
      <w:r w:rsidR="00C30C04" w:rsidRPr="00F22425">
        <w:rPr>
          <w:bCs/>
          <w:sz w:val="26"/>
          <w:szCs w:val="26"/>
        </w:rPr>
        <w:t>22</w:t>
      </w:r>
      <w:r w:rsidR="004C624C" w:rsidRPr="00F22425">
        <w:rPr>
          <w:bCs/>
          <w:sz w:val="26"/>
          <w:szCs w:val="26"/>
        </w:rPr>
        <w:t xml:space="preserve"> </w:t>
      </w:r>
      <w:r w:rsidRPr="00F22425">
        <w:rPr>
          <w:bCs/>
          <w:sz w:val="26"/>
          <w:szCs w:val="26"/>
        </w:rPr>
        <w:t>согласованный со Студенческим советом НИУ ВШЭ – Нижний Новгород ра</w:t>
      </w:r>
      <w:r w:rsidR="008145E0" w:rsidRPr="00F22425">
        <w:rPr>
          <w:bCs/>
          <w:sz w:val="26"/>
          <w:szCs w:val="26"/>
        </w:rPr>
        <w:t xml:space="preserve">змер </w:t>
      </w:r>
      <w:r w:rsidR="0049507D" w:rsidRPr="00F22425">
        <w:rPr>
          <w:sz w:val="26"/>
          <w:szCs w:val="26"/>
        </w:rPr>
        <w:t xml:space="preserve">платы за проживание в общежитии </w:t>
      </w:r>
      <w:r w:rsidR="004B3900" w:rsidRPr="00F22425">
        <w:rPr>
          <w:sz w:val="26"/>
          <w:szCs w:val="26"/>
        </w:rPr>
        <w:t>по адресу: г. Нижний Новгород, ул. Кузнечихинская, 100</w:t>
      </w:r>
      <w:r w:rsidR="0028778A" w:rsidRPr="00F22425">
        <w:rPr>
          <w:sz w:val="26"/>
          <w:szCs w:val="26"/>
        </w:rPr>
        <w:t>,</w:t>
      </w:r>
      <w:r w:rsidR="004B3900" w:rsidRPr="00F22425">
        <w:rPr>
          <w:sz w:val="26"/>
          <w:szCs w:val="26"/>
        </w:rPr>
        <w:t xml:space="preserve"> </w:t>
      </w:r>
      <w:r w:rsidR="00685E49" w:rsidRPr="00F22425">
        <w:rPr>
          <w:sz w:val="26"/>
          <w:szCs w:val="26"/>
        </w:rPr>
        <w:t>для обучающихся по основным образовательным</w:t>
      </w:r>
      <w:r w:rsidR="001E3660" w:rsidRPr="00F22425">
        <w:rPr>
          <w:sz w:val="26"/>
          <w:szCs w:val="26"/>
        </w:rPr>
        <w:t xml:space="preserve"> программам высшего образования - программ</w:t>
      </w:r>
      <w:r w:rsidR="00AD6A3A" w:rsidRPr="00F22425">
        <w:rPr>
          <w:sz w:val="26"/>
          <w:szCs w:val="26"/>
        </w:rPr>
        <w:t>ам</w:t>
      </w:r>
      <w:r w:rsidR="00685E49" w:rsidRPr="00F22425">
        <w:rPr>
          <w:sz w:val="26"/>
          <w:szCs w:val="26"/>
        </w:rPr>
        <w:t xml:space="preserve"> бакалавриат</w:t>
      </w:r>
      <w:r w:rsidR="001E3660" w:rsidRPr="00F22425">
        <w:rPr>
          <w:sz w:val="26"/>
          <w:szCs w:val="26"/>
        </w:rPr>
        <w:t>а, программ</w:t>
      </w:r>
      <w:r w:rsidR="00AD6A3A" w:rsidRPr="00F22425">
        <w:rPr>
          <w:sz w:val="26"/>
          <w:szCs w:val="26"/>
        </w:rPr>
        <w:t>ам</w:t>
      </w:r>
      <w:r w:rsidR="001E3660" w:rsidRPr="00F22425">
        <w:rPr>
          <w:sz w:val="26"/>
          <w:szCs w:val="26"/>
        </w:rPr>
        <w:t xml:space="preserve"> специалитета, программ</w:t>
      </w:r>
      <w:r w:rsidR="00AD6A3A" w:rsidRPr="00F22425">
        <w:rPr>
          <w:sz w:val="26"/>
          <w:szCs w:val="26"/>
        </w:rPr>
        <w:t>ам</w:t>
      </w:r>
      <w:r w:rsidR="00685E49" w:rsidRPr="00F22425">
        <w:rPr>
          <w:sz w:val="26"/>
          <w:szCs w:val="26"/>
        </w:rPr>
        <w:t xml:space="preserve"> магистратуры </w:t>
      </w:r>
      <w:r w:rsidR="004B3900" w:rsidRPr="00F22425">
        <w:rPr>
          <w:bCs/>
          <w:sz w:val="26"/>
          <w:szCs w:val="26"/>
        </w:rPr>
        <w:t xml:space="preserve">в </w:t>
      </w:r>
      <w:r w:rsidR="00505457" w:rsidRPr="00F22425">
        <w:rPr>
          <w:bCs/>
          <w:sz w:val="26"/>
          <w:szCs w:val="26"/>
        </w:rPr>
        <w:t>сумме</w:t>
      </w:r>
      <w:r w:rsidR="00C30C04" w:rsidRPr="00F22425">
        <w:rPr>
          <w:bCs/>
          <w:sz w:val="26"/>
          <w:szCs w:val="26"/>
        </w:rPr>
        <w:t xml:space="preserve"> 6 4</w:t>
      </w:r>
      <w:r w:rsidR="004B3900" w:rsidRPr="00F22425">
        <w:rPr>
          <w:bCs/>
          <w:sz w:val="26"/>
          <w:szCs w:val="26"/>
        </w:rPr>
        <w:t>00 (</w:t>
      </w:r>
      <w:r w:rsidR="00C30C04" w:rsidRPr="00F22425">
        <w:rPr>
          <w:bCs/>
          <w:sz w:val="26"/>
          <w:szCs w:val="26"/>
        </w:rPr>
        <w:t>Шесть тысяч четыреста</w:t>
      </w:r>
      <w:r w:rsidR="004B3900" w:rsidRPr="00F22425">
        <w:rPr>
          <w:bCs/>
          <w:sz w:val="26"/>
          <w:szCs w:val="26"/>
        </w:rPr>
        <w:t>) рублей 00 копеек в месяц</w:t>
      </w:r>
      <w:r w:rsidRPr="00F22425">
        <w:rPr>
          <w:bCs/>
          <w:sz w:val="26"/>
          <w:szCs w:val="26"/>
        </w:rPr>
        <w:t>.</w:t>
      </w:r>
    </w:p>
    <w:p w:rsidR="00685E49" w:rsidRPr="00F22425" w:rsidRDefault="00685E49" w:rsidP="00685E49">
      <w:pPr>
        <w:ind w:firstLine="708"/>
        <w:jc w:val="both"/>
        <w:rPr>
          <w:bCs/>
          <w:sz w:val="26"/>
          <w:szCs w:val="26"/>
        </w:rPr>
      </w:pPr>
      <w:r w:rsidRPr="00F22425">
        <w:rPr>
          <w:bCs/>
          <w:sz w:val="26"/>
          <w:szCs w:val="26"/>
        </w:rPr>
        <w:t xml:space="preserve">2. Установить </w:t>
      </w:r>
      <w:r w:rsidRPr="00F22425">
        <w:rPr>
          <w:bCs/>
          <w:sz w:val="26"/>
          <w:szCs w:val="26"/>
          <w:lang w:val="en-US"/>
        </w:rPr>
        <w:t>c</w:t>
      </w:r>
      <w:r w:rsidRPr="00F22425">
        <w:rPr>
          <w:bCs/>
          <w:sz w:val="26"/>
          <w:szCs w:val="26"/>
        </w:rPr>
        <w:t xml:space="preserve"> </w:t>
      </w:r>
      <w:r w:rsidR="008F7C3A" w:rsidRPr="00F22425">
        <w:rPr>
          <w:bCs/>
          <w:sz w:val="26"/>
          <w:szCs w:val="26"/>
        </w:rPr>
        <w:t>25.08.2022</w:t>
      </w:r>
      <w:r w:rsidRPr="00F22425">
        <w:rPr>
          <w:bCs/>
          <w:sz w:val="26"/>
          <w:szCs w:val="26"/>
        </w:rPr>
        <w:t xml:space="preserve"> размер </w:t>
      </w:r>
      <w:r w:rsidRPr="00F22425">
        <w:rPr>
          <w:sz w:val="26"/>
          <w:szCs w:val="26"/>
        </w:rPr>
        <w:t>платы за проживание в общежитии по адресу: г. Нижний Новгород, ул. Кузнечихинская, 100</w:t>
      </w:r>
      <w:r w:rsidR="0028778A" w:rsidRPr="00F22425">
        <w:rPr>
          <w:sz w:val="26"/>
          <w:szCs w:val="26"/>
        </w:rPr>
        <w:t xml:space="preserve">, </w:t>
      </w:r>
      <w:r w:rsidRPr="00F22425">
        <w:rPr>
          <w:sz w:val="26"/>
          <w:szCs w:val="26"/>
        </w:rPr>
        <w:t>для обучающихся по дополнительным образовательным программам</w:t>
      </w:r>
      <w:r w:rsidRPr="00F22425">
        <w:t xml:space="preserve"> </w:t>
      </w:r>
      <w:r w:rsidRPr="00F22425">
        <w:rPr>
          <w:bCs/>
          <w:sz w:val="26"/>
          <w:szCs w:val="26"/>
        </w:rPr>
        <w:t xml:space="preserve">в сумме </w:t>
      </w:r>
      <w:r w:rsidR="002A49E1" w:rsidRPr="00F22425">
        <w:rPr>
          <w:bCs/>
          <w:sz w:val="26"/>
          <w:szCs w:val="26"/>
        </w:rPr>
        <w:t>10</w:t>
      </w:r>
      <w:r w:rsidRPr="00F22425">
        <w:rPr>
          <w:bCs/>
          <w:sz w:val="26"/>
          <w:szCs w:val="26"/>
        </w:rPr>
        <w:t> </w:t>
      </w:r>
      <w:r w:rsidR="002A49E1" w:rsidRPr="00F22425">
        <w:rPr>
          <w:bCs/>
          <w:sz w:val="26"/>
          <w:szCs w:val="26"/>
        </w:rPr>
        <w:t>0</w:t>
      </w:r>
      <w:r w:rsidRPr="00F22425">
        <w:rPr>
          <w:bCs/>
          <w:sz w:val="26"/>
          <w:szCs w:val="26"/>
        </w:rPr>
        <w:t>00 (</w:t>
      </w:r>
      <w:r w:rsidR="002A49E1" w:rsidRPr="00F22425">
        <w:rPr>
          <w:bCs/>
          <w:sz w:val="26"/>
          <w:szCs w:val="26"/>
        </w:rPr>
        <w:t>Десять</w:t>
      </w:r>
      <w:r w:rsidRPr="00F22425">
        <w:rPr>
          <w:bCs/>
          <w:sz w:val="26"/>
          <w:szCs w:val="26"/>
        </w:rPr>
        <w:t xml:space="preserve"> тысяч) рублей 00 копеек в месяц.</w:t>
      </w:r>
    </w:p>
    <w:p w:rsidR="0014526E" w:rsidRPr="00F22425" w:rsidRDefault="00685E49" w:rsidP="0014526E">
      <w:pPr>
        <w:ind w:firstLine="708"/>
        <w:jc w:val="both"/>
        <w:rPr>
          <w:sz w:val="26"/>
          <w:szCs w:val="26"/>
        </w:rPr>
      </w:pPr>
      <w:r w:rsidRPr="00F22425">
        <w:rPr>
          <w:bCs/>
          <w:sz w:val="26"/>
          <w:szCs w:val="26"/>
        </w:rPr>
        <w:t>3. У</w:t>
      </w:r>
      <w:r w:rsidRPr="00F22425">
        <w:rPr>
          <w:sz w:val="26"/>
          <w:szCs w:val="26"/>
        </w:rPr>
        <w:t xml:space="preserve">становить </w:t>
      </w:r>
      <w:r w:rsidRPr="00F22425">
        <w:rPr>
          <w:bCs/>
          <w:sz w:val="26"/>
          <w:szCs w:val="26"/>
          <w:lang w:val="en-US"/>
        </w:rPr>
        <w:t>c</w:t>
      </w:r>
      <w:r w:rsidRPr="00F22425">
        <w:rPr>
          <w:bCs/>
          <w:sz w:val="26"/>
          <w:szCs w:val="26"/>
        </w:rPr>
        <w:t xml:space="preserve"> </w:t>
      </w:r>
      <w:r w:rsidR="008F7C3A" w:rsidRPr="00F22425">
        <w:rPr>
          <w:bCs/>
          <w:sz w:val="26"/>
          <w:szCs w:val="26"/>
        </w:rPr>
        <w:t>25.08.2022</w:t>
      </w:r>
      <w:r w:rsidRPr="00F22425">
        <w:rPr>
          <w:bCs/>
          <w:sz w:val="26"/>
          <w:szCs w:val="26"/>
        </w:rPr>
        <w:t xml:space="preserve"> </w:t>
      </w:r>
      <w:r w:rsidRPr="00F22425">
        <w:rPr>
          <w:sz w:val="26"/>
          <w:szCs w:val="26"/>
        </w:rPr>
        <w:t>плат</w:t>
      </w:r>
      <w:r w:rsidR="00C8777E" w:rsidRPr="00F22425">
        <w:rPr>
          <w:sz w:val="26"/>
          <w:szCs w:val="26"/>
        </w:rPr>
        <w:t xml:space="preserve">у </w:t>
      </w:r>
      <w:r w:rsidRPr="00F22425">
        <w:rPr>
          <w:sz w:val="26"/>
          <w:szCs w:val="26"/>
        </w:rPr>
        <w:t>за проживани</w:t>
      </w:r>
      <w:r w:rsidR="00C8777E" w:rsidRPr="00F22425">
        <w:rPr>
          <w:sz w:val="26"/>
          <w:szCs w:val="26"/>
        </w:rPr>
        <w:t>е в общежитии прочих категорий</w:t>
      </w:r>
      <w:r w:rsidR="0028778A" w:rsidRPr="00F22425">
        <w:rPr>
          <w:sz w:val="26"/>
          <w:szCs w:val="26"/>
        </w:rPr>
        <w:t xml:space="preserve"> проживающих</w:t>
      </w:r>
      <w:r w:rsidRPr="00F22425">
        <w:rPr>
          <w:sz w:val="26"/>
          <w:szCs w:val="26"/>
        </w:rPr>
        <w:t>, не относящихся к обучающимся</w:t>
      </w:r>
      <w:r w:rsidR="00E71C3A" w:rsidRPr="00F22425">
        <w:rPr>
          <w:sz w:val="26"/>
          <w:szCs w:val="26"/>
        </w:rPr>
        <w:t>,</w:t>
      </w:r>
      <w:r w:rsidRPr="00F22425">
        <w:rPr>
          <w:sz w:val="26"/>
          <w:szCs w:val="26"/>
        </w:rPr>
        <w:t xml:space="preserve"> в НИУ ВШЭ – Нижний Новгород </w:t>
      </w:r>
      <w:r w:rsidR="00C8777E" w:rsidRPr="00F22425">
        <w:rPr>
          <w:sz w:val="26"/>
          <w:szCs w:val="26"/>
        </w:rPr>
        <w:t>п</w:t>
      </w:r>
      <w:r w:rsidRPr="00F22425">
        <w:rPr>
          <w:sz w:val="26"/>
          <w:szCs w:val="26"/>
        </w:rPr>
        <w:t>о адресу</w:t>
      </w:r>
      <w:r w:rsidR="00E71C3A" w:rsidRPr="00F22425">
        <w:rPr>
          <w:sz w:val="26"/>
          <w:szCs w:val="26"/>
        </w:rPr>
        <w:t>:</w:t>
      </w:r>
      <w:r w:rsidRPr="00F22425">
        <w:rPr>
          <w:sz w:val="26"/>
          <w:szCs w:val="26"/>
        </w:rPr>
        <w:t xml:space="preserve"> г. Нижний Новгород, Кузнечихинская,</w:t>
      </w:r>
      <w:r w:rsidR="00E71C3A" w:rsidRPr="00F22425">
        <w:rPr>
          <w:sz w:val="26"/>
          <w:szCs w:val="26"/>
        </w:rPr>
        <w:t xml:space="preserve"> </w:t>
      </w:r>
      <w:r w:rsidRPr="00F22425">
        <w:rPr>
          <w:sz w:val="26"/>
          <w:szCs w:val="26"/>
        </w:rPr>
        <w:t>100</w:t>
      </w:r>
      <w:r w:rsidR="00E71C3A" w:rsidRPr="00F22425">
        <w:rPr>
          <w:sz w:val="26"/>
          <w:szCs w:val="26"/>
        </w:rPr>
        <w:t>,</w:t>
      </w:r>
      <w:r w:rsidRPr="00F22425">
        <w:rPr>
          <w:sz w:val="26"/>
          <w:szCs w:val="26"/>
        </w:rPr>
        <w:t xml:space="preserve"> в </w:t>
      </w:r>
      <w:r w:rsidR="0028778A" w:rsidRPr="00F22425">
        <w:rPr>
          <w:sz w:val="26"/>
          <w:szCs w:val="26"/>
        </w:rPr>
        <w:t>сумме</w:t>
      </w:r>
      <w:r w:rsidRPr="00F22425">
        <w:rPr>
          <w:sz w:val="26"/>
          <w:szCs w:val="26"/>
        </w:rPr>
        <w:t xml:space="preserve"> </w:t>
      </w:r>
      <w:r w:rsidR="002A49E1" w:rsidRPr="00F22425">
        <w:rPr>
          <w:sz w:val="26"/>
          <w:szCs w:val="26"/>
        </w:rPr>
        <w:t>600 (Шестьсот</w:t>
      </w:r>
      <w:r w:rsidR="00E71C3A" w:rsidRPr="00F22425">
        <w:rPr>
          <w:sz w:val="26"/>
          <w:szCs w:val="26"/>
        </w:rPr>
        <w:t>)</w:t>
      </w:r>
      <w:r w:rsidR="00F22425">
        <w:rPr>
          <w:sz w:val="26"/>
          <w:szCs w:val="26"/>
        </w:rPr>
        <w:t xml:space="preserve"> рублей </w:t>
      </w:r>
      <w:r w:rsidR="000734EA" w:rsidRPr="00F22425">
        <w:rPr>
          <w:sz w:val="26"/>
          <w:szCs w:val="26"/>
        </w:rPr>
        <w:t>00</w:t>
      </w:r>
      <w:r w:rsidRPr="00F22425">
        <w:rPr>
          <w:sz w:val="26"/>
          <w:szCs w:val="26"/>
        </w:rPr>
        <w:t xml:space="preserve"> копе</w:t>
      </w:r>
      <w:r w:rsidR="000734EA" w:rsidRPr="00F22425">
        <w:rPr>
          <w:sz w:val="26"/>
          <w:szCs w:val="26"/>
        </w:rPr>
        <w:t>ек</w:t>
      </w:r>
      <w:r w:rsidRPr="00F22425">
        <w:rPr>
          <w:sz w:val="26"/>
          <w:szCs w:val="26"/>
        </w:rPr>
        <w:t xml:space="preserve"> за сутки.</w:t>
      </w:r>
    </w:p>
    <w:p w:rsidR="00685E49" w:rsidRPr="00F22425" w:rsidRDefault="0014526E" w:rsidP="0014526E">
      <w:pPr>
        <w:ind w:firstLine="708"/>
        <w:jc w:val="both"/>
        <w:rPr>
          <w:sz w:val="26"/>
          <w:szCs w:val="26"/>
        </w:rPr>
      </w:pPr>
      <w:r w:rsidRPr="00F22425">
        <w:rPr>
          <w:sz w:val="26"/>
          <w:szCs w:val="26"/>
        </w:rPr>
        <w:t xml:space="preserve">4. </w:t>
      </w:r>
      <w:r w:rsidRPr="00F22425">
        <w:rPr>
          <w:bCs/>
          <w:sz w:val="26"/>
          <w:szCs w:val="26"/>
        </w:rPr>
        <w:t xml:space="preserve">Установить </w:t>
      </w:r>
      <w:r w:rsidRPr="00F22425">
        <w:rPr>
          <w:bCs/>
          <w:sz w:val="26"/>
          <w:szCs w:val="26"/>
          <w:lang w:val="en-US"/>
        </w:rPr>
        <w:t>c</w:t>
      </w:r>
      <w:r w:rsidRPr="00F22425">
        <w:rPr>
          <w:bCs/>
          <w:sz w:val="26"/>
          <w:szCs w:val="26"/>
        </w:rPr>
        <w:t xml:space="preserve"> </w:t>
      </w:r>
      <w:r w:rsidR="008F7C3A" w:rsidRPr="00F22425">
        <w:rPr>
          <w:bCs/>
          <w:sz w:val="26"/>
          <w:szCs w:val="26"/>
        </w:rPr>
        <w:t xml:space="preserve">25.08.2022 </w:t>
      </w:r>
      <w:r w:rsidRPr="00F22425">
        <w:rPr>
          <w:bCs/>
          <w:sz w:val="26"/>
          <w:szCs w:val="26"/>
        </w:rPr>
        <w:t xml:space="preserve">размер </w:t>
      </w:r>
      <w:r w:rsidRPr="00F22425">
        <w:rPr>
          <w:sz w:val="26"/>
          <w:szCs w:val="26"/>
        </w:rPr>
        <w:t>платы для абитуриентов, проживающих в общежитии по адресу: г. Нижний Новгород, ул. Кузнечихинская, 100,</w:t>
      </w:r>
      <w:r w:rsidR="00F22425">
        <w:rPr>
          <w:sz w:val="26"/>
          <w:szCs w:val="26"/>
        </w:rPr>
        <w:t xml:space="preserve"> </w:t>
      </w:r>
      <w:r w:rsidRPr="00F22425">
        <w:rPr>
          <w:sz w:val="26"/>
          <w:szCs w:val="26"/>
        </w:rPr>
        <w:t xml:space="preserve">не менее 30 дней, </w:t>
      </w:r>
      <w:r w:rsidRPr="00F22425">
        <w:rPr>
          <w:bCs/>
          <w:sz w:val="26"/>
          <w:szCs w:val="26"/>
        </w:rPr>
        <w:t>в сумме 10 000 (Десять тысяч) рублей 00 копеек в месяц</w:t>
      </w:r>
      <w:r w:rsidR="004704E7">
        <w:rPr>
          <w:bCs/>
          <w:sz w:val="26"/>
          <w:szCs w:val="26"/>
        </w:rPr>
        <w:t>.</w:t>
      </w:r>
      <w:r w:rsidR="00685E49" w:rsidRPr="00F22425">
        <w:rPr>
          <w:sz w:val="26"/>
          <w:szCs w:val="26"/>
        </w:rPr>
        <w:t xml:space="preserve">  </w:t>
      </w:r>
    </w:p>
    <w:p w:rsidR="00C30C04" w:rsidRPr="0014526E" w:rsidRDefault="00C30C04" w:rsidP="003A57C3">
      <w:pPr>
        <w:ind w:firstLine="708"/>
        <w:jc w:val="both"/>
        <w:rPr>
          <w:sz w:val="26"/>
          <w:szCs w:val="26"/>
        </w:rPr>
      </w:pPr>
      <w:r w:rsidRPr="00F22425">
        <w:rPr>
          <w:sz w:val="26"/>
          <w:szCs w:val="26"/>
        </w:rPr>
        <w:t xml:space="preserve">5. Признать утратившими силу приказ от </w:t>
      </w:r>
      <w:sdt>
        <w:sdtPr>
          <w:rPr>
            <w:sz w:val="26"/>
            <w:szCs w:val="26"/>
          </w:rPr>
          <w:id w:val="1189418800"/>
          <w:placeholder>
            <w:docPart w:val="16BE486F79974D07891ACE388FFBA908"/>
          </w:placeholder>
          <w:text/>
        </w:sdtPr>
        <w:sdtEndPr/>
        <w:sdtContent>
          <w:r w:rsidRPr="00F22425">
            <w:rPr>
              <w:sz w:val="26"/>
              <w:szCs w:val="26"/>
            </w:rPr>
            <w:t>21.07.2020</w:t>
          </w:r>
        </w:sdtContent>
      </w:sdt>
      <w:r w:rsidRPr="00F22425">
        <w:rPr>
          <w:sz w:val="26"/>
          <w:szCs w:val="26"/>
        </w:rPr>
        <w:t xml:space="preserve"> № </w:t>
      </w:r>
      <w:sdt>
        <w:sdtPr>
          <w:rPr>
            <w:sz w:val="26"/>
            <w:szCs w:val="26"/>
          </w:rPr>
          <w:id w:val="-2119817698"/>
          <w:placeholder>
            <w:docPart w:val="43D93D62FE1E42B2AFBE265505E10112"/>
          </w:placeholder>
          <w:text/>
        </w:sdtPr>
        <w:sdtEndPr/>
        <w:sdtContent>
          <w:r w:rsidRPr="00F22425">
            <w:rPr>
              <w:sz w:val="26"/>
              <w:szCs w:val="26"/>
            </w:rPr>
            <w:t>8.1.6.3-14/2107-01</w:t>
          </w:r>
        </w:sdtContent>
      </w:sdt>
      <w:r w:rsidRPr="00F22425">
        <w:rPr>
          <w:sz w:val="26"/>
          <w:szCs w:val="26"/>
        </w:rPr>
        <w:t xml:space="preserve"> «</w:t>
      </w:r>
      <w:sdt>
        <w:sdtPr>
          <w:rPr>
            <w:sz w:val="26"/>
            <w:szCs w:val="26"/>
          </w:rPr>
          <w:id w:val="2100297918"/>
          <w:placeholder>
            <w:docPart w:val="5FA2A80CDFE245989FA0949BCAAFAFEA"/>
          </w:placeholder>
          <w:text/>
        </w:sdtPr>
        <w:sdtEndPr/>
        <w:sdtContent>
          <w:r w:rsidRPr="00F22425">
            <w:rPr>
              <w:sz w:val="26"/>
              <w:szCs w:val="26"/>
            </w:rPr>
            <w:t>Об установлении размера платы за проживание в общежитии НИУ ВШЭ – Нижний Новгород</w:t>
          </w:r>
        </w:sdtContent>
      </w:sdt>
      <w:r w:rsidRPr="007E0C2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22A8F" w:rsidRPr="00022A8F" w:rsidRDefault="003A57C3" w:rsidP="00022A8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001AD2">
        <w:rPr>
          <w:bCs/>
          <w:sz w:val="26"/>
          <w:szCs w:val="26"/>
        </w:rPr>
        <w:t xml:space="preserve">. </w:t>
      </w:r>
      <w:r w:rsidR="00022A8F" w:rsidRPr="00FC496C">
        <w:rPr>
          <w:color w:val="000000"/>
          <w:sz w:val="26"/>
          <w:szCs w:val="26"/>
          <w:shd w:val="clear" w:color="auto" w:fill="FFFFFF"/>
        </w:rPr>
        <w:t>Контроль исполнения приказа возложить на заместителя директора</w:t>
      </w:r>
      <w:r w:rsidR="00022A8F" w:rsidRPr="00FC496C">
        <w:rPr>
          <w:sz w:val="26"/>
          <w:szCs w:val="26"/>
        </w:rPr>
        <w:t xml:space="preserve"> Молькова С.Н.</w:t>
      </w:r>
    </w:p>
    <w:p w:rsidR="00A37A1C" w:rsidRDefault="00A37A1C" w:rsidP="00022A8F">
      <w:pPr>
        <w:jc w:val="both"/>
        <w:rPr>
          <w:sz w:val="26"/>
          <w:szCs w:val="26"/>
        </w:rPr>
      </w:pPr>
    </w:p>
    <w:p w:rsidR="005D26A8" w:rsidRDefault="005D26A8" w:rsidP="00D333CD">
      <w:pPr>
        <w:ind w:firstLine="708"/>
        <w:jc w:val="both"/>
        <w:rPr>
          <w:sz w:val="26"/>
          <w:szCs w:val="26"/>
        </w:rPr>
      </w:pPr>
    </w:p>
    <w:p w:rsidR="00A37A1C" w:rsidRPr="00A37A1C" w:rsidRDefault="00A37A1C" w:rsidP="00A37A1C">
      <w:pPr>
        <w:rPr>
          <w:sz w:val="26"/>
          <w:szCs w:val="26"/>
        </w:rPr>
      </w:pPr>
    </w:p>
    <w:p w:rsidR="005D26A8" w:rsidRPr="00C8777E" w:rsidRDefault="00A37A1C" w:rsidP="00A37A1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896690">
        <w:rPr>
          <w:sz w:val="26"/>
          <w:szCs w:val="26"/>
        </w:rPr>
        <w:tab/>
      </w:r>
      <w:r w:rsidR="00896690">
        <w:rPr>
          <w:sz w:val="26"/>
          <w:szCs w:val="26"/>
        </w:rPr>
        <w:tab/>
        <w:t xml:space="preserve"> </w:t>
      </w:r>
      <w:r w:rsidR="00DB67D6">
        <w:rPr>
          <w:sz w:val="26"/>
          <w:szCs w:val="26"/>
        </w:rPr>
        <w:t xml:space="preserve">   </w:t>
      </w:r>
      <w:r w:rsidR="00896690">
        <w:rPr>
          <w:sz w:val="26"/>
          <w:szCs w:val="26"/>
        </w:rPr>
        <w:t>А.А. Бляхман</w:t>
      </w:r>
    </w:p>
    <w:sectPr w:rsidR="005D26A8" w:rsidRPr="00C8777E" w:rsidSect="005D26A8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55" w:rsidRDefault="000D1955" w:rsidP="005D26A8">
      <w:r>
        <w:separator/>
      </w:r>
    </w:p>
  </w:endnote>
  <w:endnote w:type="continuationSeparator" w:id="0">
    <w:p w:rsidR="000D1955" w:rsidRDefault="000D1955" w:rsidP="005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0D1955">
    <w:pPr>
      <w:jc w:val="right"/>
    </w:pPr>
    <w:r>
      <w:rPr>
        <w:b/>
        <w:lang w:val="en-US"/>
      </w:rPr>
      <w:t>24.08.2022 № 8.1.6.3-14/240822-2</w:t>
    </w:r>
  </w:p>
  <w:p w:rsidR="00263AE8" w:rsidRDefault="000D19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55" w:rsidRDefault="000D1955" w:rsidP="005D26A8">
      <w:r>
        <w:separator/>
      </w:r>
    </w:p>
  </w:footnote>
  <w:footnote w:type="continuationSeparator" w:id="0">
    <w:p w:rsidR="000D1955" w:rsidRDefault="000D1955" w:rsidP="005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8" w:rsidRDefault="0069431C">
    <w:pPr>
      <w:pStyle w:val="a6"/>
      <w:jc w:val="center"/>
    </w:pPr>
    <w:r>
      <w:rPr>
        <w:noProof/>
      </w:rPr>
      <w:fldChar w:fldCharType="begin"/>
    </w:r>
    <w:r w:rsidR="006C0B76">
      <w:rPr>
        <w:noProof/>
      </w:rPr>
      <w:instrText xml:space="preserve"> PAGE   \* MERGEFORMAT </w:instrText>
    </w:r>
    <w:r>
      <w:rPr>
        <w:noProof/>
      </w:rPr>
      <w:fldChar w:fldCharType="separate"/>
    </w:r>
    <w:r w:rsidR="00E71C3A">
      <w:rPr>
        <w:noProof/>
      </w:rPr>
      <w:t>2</w:t>
    </w:r>
    <w:r>
      <w:rPr>
        <w:noProof/>
      </w:rPr>
      <w:fldChar w:fldCharType="end"/>
    </w:r>
  </w:p>
  <w:p w:rsidR="005D26A8" w:rsidRDefault="005D26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702D"/>
    <w:multiLevelType w:val="multilevel"/>
    <w:tmpl w:val="69CEA0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3" w15:restartNumberingAfterBreak="0">
    <w:nsid w:val="69B04BAB"/>
    <w:multiLevelType w:val="hybridMultilevel"/>
    <w:tmpl w:val="AC223E36"/>
    <w:lvl w:ilvl="0" w:tplc="A41C365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B"/>
    <w:rsid w:val="00001AD2"/>
    <w:rsid w:val="000133BB"/>
    <w:rsid w:val="00022A8F"/>
    <w:rsid w:val="000340F9"/>
    <w:rsid w:val="00037CEA"/>
    <w:rsid w:val="000734EA"/>
    <w:rsid w:val="000858B4"/>
    <w:rsid w:val="000A4B46"/>
    <w:rsid w:val="000D1955"/>
    <w:rsid w:val="000D6C34"/>
    <w:rsid w:val="000E286B"/>
    <w:rsid w:val="000F0D49"/>
    <w:rsid w:val="00132619"/>
    <w:rsid w:val="0014526E"/>
    <w:rsid w:val="001835C0"/>
    <w:rsid w:val="0018693E"/>
    <w:rsid w:val="001B1CED"/>
    <w:rsid w:val="001C103D"/>
    <w:rsid w:val="001D29C0"/>
    <w:rsid w:val="001E1EB6"/>
    <w:rsid w:val="001E3660"/>
    <w:rsid w:val="00233D82"/>
    <w:rsid w:val="00276ACD"/>
    <w:rsid w:val="0028778A"/>
    <w:rsid w:val="00292843"/>
    <w:rsid w:val="002A49E1"/>
    <w:rsid w:val="002B2403"/>
    <w:rsid w:val="002C412A"/>
    <w:rsid w:val="002D6A79"/>
    <w:rsid w:val="002F09C3"/>
    <w:rsid w:val="00300AA1"/>
    <w:rsid w:val="00322178"/>
    <w:rsid w:val="00336384"/>
    <w:rsid w:val="00392927"/>
    <w:rsid w:val="003A57C3"/>
    <w:rsid w:val="003D7BFB"/>
    <w:rsid w:val="003F7A32"/>
    <w:rsid w:val="00432D1B"/>
    <w:rsid w:val="0045042B"/>
    <w:rsid w:val="004704E7"/>
    <w:rsid w:val="00483059"/>
    <w:rsid w:val="0049507D"/>
    <w:rsid w:val="004B3900"/>
    <w:rsid w:val="004C00A5"/>
    <w:rsid w:val="004C19EC"/>
    <w:rsid w:val="004C624C"/>
    <w:rsid w:val="004E0D40"/>
    <w:rsid w:val="00505457"/>
    <w:rsid w:val="00541055"/>
    <w:rsid w:val="0054632E"/>
    <w:rsid w:val="005C6B52"/>
    <w:rsid w:val="005D23F2"/>
    <w:rsid w:val="005D26A8"/>
    <w:rsid w:val="00645910"/>
    <w:rsid w:val="00685E49"/>
    <w:rsid w:val="0069431C"/>
    <w:rsid w:val="006B373A"/>
    <w:rsid w:val="006C0B76"/>
    <w:rsid w:val="006D4035"/>
    <w:rsid w:val="00714EC9"/>
    <w:rsid w:val="007252F0"/>
    <w:rsid w:val="00747F02"/>
    <w:rsid w:val="007765ED"/>
    <w:rsid w:val="00797F59"/>
    <w:rsid w:val="007C00E8"/>
    <w:rsid w:val="007E7367"/>
    <w:rsid w:val="007F2AE4"/>
    <w:rsid w:val="007F4ABB"/>
    <w:rsid w:val="008145E0"/>
    <w:rsid w:val="0082061E"/>
    <w:rsid w:val="0082790B"/>
    <w:rsid w:val="00831E48"/>
    <w:rsid w:val="00896690"/>
    <w:rsid w:val="008A2335"/>
    <w:rsid w:val="008B0867"/>
    <w:rsid w:val="008D288F"/>
    <w:rsid w:val="008E4196"/>
    <w:rsid w:val="008F7C3A"/>
    <w:rsid w:val="0092218F"/>
    <w:rsid w:val="0096172A"/>
    <w:rsid w:val="00980468"/>
    <w:rsid w:val="0099219A"/>
    <w:rsid w:val="009A4E14"/>
    <w:rsid w:val="009C7CE9"/>
    <w:rsid w:val="009D20C0"/>
    <w:rsid w:val="009E393C"/>
    <w:rsid w:val="00A12A23"/>
    <w:rsid w:val="00A37A1C"/>
    <w:rsid w:val="00A57609"/>
    <w:rsid w:val="00A6346D"/>
    <w:rsid w:val="00AB3803"/>
    <w:rsid w:val="00AD6A3A"/>
    <w:rsid w:val="00B019D8"/>
    <w:rsid w:val="00B132EC"/>
    <w:rsid w:val="00B36054"/>
    <w:rsid w:val="00B5430D"/>
    <w:rsid w:val="00C10C08"/>
    <w:rsid w:val="00C30C04"/>
    <w:rsid w:val="00C8777E"/>
    <w:rsid w:val="00C90AA4"/>
    <w:rsid w:val="00CA5B6C"/>
    <w:rsid w:val="00CC3915"/>
    <w:rsid w:val="00CD6AAD"/>
    <w:rsid w:val="00CE2E6A"/>
    <w:rsid w:val="00CF62E4"/>
    <w:rsid w:val="00CF6D4A"/>
    <w:rsid w:val="00CF7CBA"/>
    <w:rsid w:val="00D03BE7"/>
    <w:rsid w:val="00D17A01"/>
    <w:rsid w:val="00D333CD"/>
    <w:rsid w:val="00D578BD"/>
    <w:rsid w:val="00D74569"/>
    <w:rsid w:val="00DB67D6"/>
    <w:rsid w:val="00DE0F12"/>
    <w:rsid w:val="00DE45D0"/>
    <w:rsid w:val="00E208C0"/>
    <w:rsid w:val="00E427CA"/>
    <w:rsid w:val="00E533DF"/>
    <w:rsid w:val="00E71C3A"/>
    <w:rsid w:val="00F10A3F"/>
    <w:rsid w:val="00F22425"/>
    <w:rsid w:val="00F243FB"/>
    <w:rsid w:val="00F57E49"/>
    <w:rsid w:val="00F70543"/>
    <w:rsid w:val="00F855FA"/>
    <w:rsid w:val="00F90B4D"/>
    <w:rsid w:val="00F9634B"/>
    <w:rsid w:val="00FA1D12"/>
    <w:rsid w:val="00FC1B19"/>
    <w:rsid w:val="00FC3E64"/>
    <w:rsid w:val="00FD1725"/>
    <w:rsid w:val="00FD33CF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7D71D8-BD41-42D5-9FA9-0973E2E5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6A8"/>
    <w:rPr>
      <w:sz w:val="24"/>
      <w:szCs w:val="24"/>
    </w:rPr>
  </w:style>
  <w:style w:type="paragraph" w:styleId="a8">
    <w:name w:val="footer"/>
    <w:basedOn w:val="a"/>
    <w:link w:val="a9"/>
    <w:rsid w:val="005D2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26A8"/>
    <w:rPr>
      <w:sz w:val="24"/>
      <w:szCs w:val="24"/>
    </w:rPr>
  </w:style>
  <w:style w:type="table" w:styleId="aa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character" w:customStyle="1" w:styleId="cavalue1">
    <w:name w:val="cavalue1"/>
    <w:basedOn w:val="a0"/>
    <w:rsid w:val="009E393C"/>
    <w:rPr>
      <w:rFonts w:ascii="Arial" w:hAnsi="Arial" w:cs="Arial" w:hint="default"/>
      <w:b/>
      <w:bCs/>
      <w:color w:val="000000"/>
    </w:rPr>
  </w:style>
  <w:style w:type="character" w:customStyle="1" w:styleId="a5">
    <w:name w:val="Абзац списка Знак"/>
    <w:link w:val="a4"/>
    <w:uiPriority w:val="34"/>
    <w:locked/>
    <w:rsid w:val="00685E4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E49"/>
  </w:style>
  <w:style w:type="paragraph" w:customStyle="1" w:styleId="2">
    <w:name w:val="Обычный2"/>
    <w:rsid w:val="00C30C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BE486F79974D07891ACE388FFBA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F9893-8A43-480B-9197-52BD1C33B66F}"/>
      </w:docPartPr>
      <w:docPartBody>
        <w:p w:rsidR="004F2E25" w:rsidRDefault="001C23FF" w:rsidP="001C23FF">
          <w:pPr>
            <w:pStyle w:val="16BE486F79974D07891ACE388FFBA90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дата приказа</w:t>
          </w:r>
        </w:p>
      </w:docPartBody>
    </w:docPart>
    <w:docPart>
      <w:docPartPr>
        <w:name w:val="43D93D62FE1E42B2AFBE265505E1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9FD63-87E1-494F-9A2F-3B4273F65E1C}"/>
      </w:docPartPr>
      <w:docPartBody>
        <w:p w:rsidR="004F2E25" w:rsidRDefault="001C23FF" w:rsidP="001C23FF">
          <w:pPr>
            <w:pStyle w:val="43D93D62FE1E42B2AFBE265505E101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номер приказа</w:t>
          </w:r>
        </w:p>
      </w:docPartBody>
    </w:docPart>
    <w:docPart>
      <w:docPartPr>
        <w:name w:val="5FA2A80CDFE245989FA0949BCAAFA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F553A-42A1-4541-9F4F-299D6FE6D6FA}"/>
      </w:docPartPr>
      <w:docPartBody>
        <w:p w:rsidR="004F2E25" w:rsidRDefault="001C23FF" w:rsidP="001C23FF">
          <w:pPr>
            <w:pStyle w:val="5FA2A80CDFE245989FA0949BCAAFAFE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заголовок приказа полностью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F"/>
    <w:rsid w:val="001C23FF"/>
    <w:rsid w:val="00356B70"/>
    <w:rsid w:val="003946F5"/>
    <w:rsid w:val="004F2E25"/>
    <w:rsid w:val="005863BA"/>
    <w:rsid w:val="00865A3D"/>
    <w:rsid w:val="00967964"/>
    <w:rsid w:val="00DF1A1F"/>
    <w:rsid w:val="00E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3FF"/>
    <w:rPr>
      <w:color w:val="808080"/>
    </w:rPr>
  </w:style>
  <w:style w:type="paragraph" w:customStyle="1" w:styleId="16BE486F79974D07891ACE388FFBA908">
    <w:name w:val="16BE486F79974D07891ACE388FFBA908"/>
    <w:rsid w:val="001C23FF"/>
  </w:style>
  <w:style w:type="paragraph" w:customStyle="1" w:styleId="43D93D62FE1E42B2AFBE265505E10112">
    <w:name w:val="43D93D62FE1E42B2AFBE265505E10112"/>
    <w:rsid w:val="001C23FF"/>
  </w:style>
  <w:style w:type="paragraph" w:customStyle="1" w:styleId="5FA2A80CDFE245989FA0949BCAAFAFEA">
    <w:name w:val="5FA2A80CDFE245989FA0949BCAAFAFEA"/>
    <w:rsid w:val="001C2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Тараканова Татьяна Александровна</cp:lastModifiedBy>
  <cp:revision>3</cp:revision>
  <cp:lastPrinted>2011-09-14T13:36:00Z</cp:lastPrinted>
  <dcterms:created xsi:type="dcterms:W3CDTF">2022-08-25T11:29:00Z</dcterms:created>
  <dcterms:modified xsi:type="dcterms:W3CDTF">2022-08-26T10:39:00Z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Юридический отдел</vt:lpwstr>
  </property>
  <property fmtid="{D5CDD505-2E9C-101B-9397-08002B2CF9AE}" pid="7" name="regnumProj">
    <vt:lpwstr>М 2020/7/27-235</vt:lpwstr>
  </property>
  <property fmtid="{D5CDD505-2E9C-101B-9397-08002B2CF9AE}" pid="8" name="documentContent">
    <vt:lpwstr>Об установлении размера платы за проживание в общежитии НИУ ВШЭ – Нижний Новгород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Александрова М.А.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Юрисконсульт 1 категории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