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8.1.6.3-14/300623-2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30.06.2023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ED2CA7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0A5" w:rsidRDefault="004C00A5" w:rsidP="00AB3803"/>
    <w:p w:rsidR="004C00A5" w:rsidRDefault="004C00A5" w:rsidP="00AB3803"/>
    <w:p w:rsidR="004C00A5" w:rsidRDefault="004C00A5" w:rsidP="00AB3803"/>
    <w:p w:rsidR="004C00A5" w:rsidRDefault="004C00A5" w:rsidP="00AB3803"/>
    <w:p w:rsidR="008A2335" w:rsidRDefault="008A2335" w:rsidP="00AB3803"/>
    <w:p w:rsidR="00AB3803" w:rsidRDefault="00AB3803" w:rsidP="00AB3803"/>
    <w:p w:rsidR="00AB3803" w:rsidRDefault="00AB3803" w:rsidP="00AB3803"/>
    <w:p w:rsidR="00AB3803" w:rsidRDefault="00AB3803" w:rsidP="00AB3803"/>
    <w:p w:rsidR="00AB3803" w:rsidRPr="008A2335" w:rsidRDefault="00AB3803" w:rsidP="00AB3803">
      <w:pPr>
        <w:rPr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A57609" w:rsidRDefault="00A57609" w:rsidP="00CA5B6C">
      <w:pPr>
        <w:jc w:val="both"/>
        <w:rPr>
          <w:b/>
          <w:bCs/>
          <w:sz w:val="26"/>
          <w:szCs w:val="26"/>
        </w:rPr>
      </w:pPr>
    </w:p>
    <w:p w:rsidR="00CF62E4" w:rsidRPr="00FC496C" w:rsidRDefault="00CF62E4" w:rsidP="00CA5B6C">
      <w:pPr>
        <w:jc w:val="both"/>
        <w:rPr>
          <w:b/>
          <w:bCs/>
          <w:sz w:val="26"/>
          <w:szCs w:val="26"/>
        </w:rPr>
      </w:pPr>
      <w:r w:rsidRPr="00FC496C">
        <w:rPr>
          <w:b/>
          <w:bCs/>
          <w:sz w:val="26"/>
          <w:szCs w:val="26"/>
        </w:rPr>
        <w:t>О</w:t>
      </w:r>
      <w:r w:rsidR="00CF6D4A" w:rsidRPr="00FC496C">
        <w:rPr>
          <w:b/>
          <w:bCs/>
          <w:sz w:val="26"/>
          <w:szCs w:val="26"/>
        </w:rPr>
        <w:t xml:space="preserve">б установлении размера </w:t>
      </w:r>
      <w:r w:rsidR="008145E0" w:rsidRPr="00FC496C">
        <w:rPr>
          <w:b/>
          <w:sz w:val="26"/>
          <w:szCs w:val="26"/>
        </w:rPr>
        <w:t xml:space="preserve">платы за проживание </w:t>
      </w:r>
      <w:r w:rsidR="00CF6D4A" w:rsidRPr="00FC496C">
        <w:rPr>
          <w:b/>
          <w:sz w:val="26"/>
          <w:szCs w:val="26"/>
        </w:rPr>
        <w:t>в общежитии Н</w:t>
      </w:r>
      <w:r w:rsidR="00DB67D6" w:rsidRPr="00FC496C">
        <w:rPr>
          <w:b/>
          <w:sz w:val="26"/>
          <w:szCs w:val="26"/>
        </w:rPr>
        <w:t xml:space="preserve">ИУ ВШЭ – Нижний Новгород </w:t>
      </w:r>
    </w:p>
    <w:p w:rsidR="008A2335" w:rsidRPr="00FC496C" w:rsidRDefault="008A2335" w:rsidP="00CF62E4">
      <w:pPr>
        <w:jc w:val="both"/>
        <w:rPr>
          <w:b/>
          <w:sz w:val="26"/>
          <w:szCs w:val="26"/>
        </w:rPr>
      </w:pPr>
    </w:p>
    <w:p w:rsidR="00483059" w:rsidRPr="00FC496C" w:rsidRDefault="00483059" w:rsidP="00CF62E4">
      <w:pPr>
        <w:jc w:val="both"/>
        <w:rPr>
          <w:b/>
          <w:sz w:val="26"/>
          <w:szCs w:val="26"/>
        </w:rPr>
      </w:pPr>
    </w:p>
    <w:p w:rsidR="00CF62E4" w:rsidRPr="00FC496C" w:rsidRDefault="00AB3803" w:rsidP="00CF62E4">
      <w:pPr>
        <w:jc w:val="both"/>
        <w:rPr>
          <w:bCs/>
          <w:sz w:val="26"/>
          <w:szCs w:val="26"/>
        </w:rPr>
      </w:pPr>
      <w:r w:rsidRPr="00FC496C">
        <w:rPr>
          <w:bCs/>
          <w:sz w:val="26"/>
          <w:szCs w:val="26"/>
        </w:rPr>
        <w:t>ПРИКАЗЫВАЮ:</w:t>
      </w:r>
    </w:p>
    <w:p w:rsidR="00483059" w:rsidRPr="00FC496C" w:rsidRDefault="00483059" w:rsidP="00CF62E4">
      <w:pPr>
        <w:jc w:val="both"/>
        <w:rPr>
          <w:bCs/>
          <w:sz w:val="26"/>
          <w:szCs w:val="26"/>
        </w:rPr>
      </w:pPr>
    </w:p>
    <w:p w:rsidR="00CF6D4A" w:rsidRPr="00FC496C" w:rsidRDefault="00CF6D4A" w:rsidP="00D333CD">
      <w:pPr>
        <w:ind w:firstLine="708"/>
        <w:jc w:val="both"/>
        <w:rPr>
          <w:bCs/>
          <w:sz w:val="26"/>
          <w:szCs w:val="26"/>
        </w:rPr>
      </w:pPr>
      <w:r w:rsidRPr="00FC496C">
        <w:rPr>
          <w:bCs/>
          <w:sz w:val="26"/>
          <w:szCs w:val="26"/>
        </w:rPr>
        <w:t>1.</w:t>
      </w:r>
      <w:r w:rsidR="00A0747B" w:rsidRPr="00FC496C">
        <w:rPr>
          <w:bCs/>
          <w:sz w:val="26"/>
          <w:szCs w:val="26"/>
        </w:rPr>
        <w:t xml:space="preserve"> </w:t>
      </w:r>
      <w:r w:rsidR="00CA2A2C" w:rsidRPr="00FC496C">
        <w:rPr>
          <w:color w:val="000000"/>
          <w:sz w:val="26"/>
          <w:szCs w:val="26"/>
          <w:shd w:val="clear" w:color="auto" w:fill="FFFFFF"/>
        </w:rPr>
        <w:t>Установить с 01.07.20</w:t>
      </w:r>
      <w:r w:rsidR="00DE2696" w:rsidRPr="00FC496C">
        <w:rPr>
          <w:color w:val="000000"/>
          <w:sz w:val="26"/>
          <w:szCs w:val="26"/>
          <w:shd w:val="clear" w:color="auto" w:fill="FFFFFF"/>
        </w:rPr>
        <w:t>2</w:t>
      </w:r>
      <w:r w:rsidR="00852371" w:rsidRPr="00852371">
        <w:rPr>
          <w:color w:val="000000"/>
          <w:sz w:val="26"/>
          <w:szCs w:val="26"/>
          <w:shd w:val="clear" w:color="auto" w:fill="FFFFFF"/>
        </w:rPr>
        <w:t>3</w:t>
      </w:r>
      <w:r w:rsidR="00CA2A2C" w:rsidRPr="00FC496C">
        <w:rPr>
          <w:color w:val="000000"/>
          <w:sz w:val="26"/>
          <w:szCs w:val="26"/>
          <w:shd w:val="clear" w:color="auto" w:fill="FFFFFF"/>
        </w:rPr>
        <w:t xml:space="preserve"> </w:t>
      </w:r>
      <w:r w:rsidR="00CA2A2C" w:rsidRPr="00FC496C">
        <w:rPr>
          <w:bCs/>
          <w:sz w:val="26"/>
          <w:szCs w:val="26"/>
        </w:rPr>
        <w:t>согласованный со Студенческим советом НИУ ВШЭ – Нижний Новго</w:t>
      </w:r>
      <w:r w:rsidR="00CA2A2C" w:rsidRPr="00FC496C">
        <w:rPr>
          <w:sz w:val="26"/>
          <w:szCs w:val="26"/>
        </w:rPr>
        <w:t xml:space="preserve">род размер платы </w:t>
      </w:r>
      <w:r w:rsidR="00DE2696" w:rsidRPr="00FC496C">
        <w:rPr>
          <w:sz w:val="26"/>
          <w:szCs w:val="26"/>
        </w:rPr>
        <w:t xml:space="preserve">за проживание </w:t>
      </w:r>
      <w:r w:rsidR="00CA2A2C" w:rsidRPr="00FC496C">
        <w:rPr>
          <w:sz w:val="26"/>
          <w:szCs w:val="26"/>
        </w:rPr>
        <w:t>в общежити</w:t>
      </w:r>
      <w:r w:rsidR="00DE2696" w:rsidRPr="00FC496C">
        <w:rPr>
          <w:sz w:val="26"/>
          <w:szCs w:val="26"/>
        </w:rPr>
        <w:t>и</w:t>
      </w:r>
      <w:r w:rsidR="00CA2A2C" w:rsidRPr="00FC496C">
        <w:rPr>
          <w:bCs/>
          <w:sz w:val="26"/>
          <w:szCs w:val="26"/>
        </w:rPr>
        <w:t xml:space="preserve"> </w:t>
      </w:r>
      <w:r w:rsidR="00DE2696" w:rsidRPr="00FC496C">
        <w:rPr>
          <w:sz w:val="26"/>
          <w:szCs w:val="26"/>
        </w:rPr>
        <w:t>по адресу: г. Нижний Новгород, ул. Львовская, 1в,</w:t>
      </w:r>
      <w:r w:rsidRPr="00FC496C">
        <w:rPr>
          <w:bCs/>
          <w:sz w:val="26"/>
          <w:szCs w:val="26"/>
        </w:rPr>
        <w:t xml:space="preserve"> </w:t>
      </w:r>
      <w:r w:rsidR="001835C0" w:rsidRPr="00FC496C">
        <w:rPr>
          <w:bCs/>
          <w:sz w:val="26"/>
          <w:szCs w:val="26"/>
        </w:rPr>
        <w:t>согласно приложению</w:t>
      </w:r>
      <w:r w:rsidRPr="00FC496C">
        <w:rPr>
          <w:bCs/>
          <w:sz w:val="26"/>
          <w:szCs w:val="26"/>
        </w:rPr>
        <w:t>.</w:t>
      </w:r>
    </w:p>
    <w:p w:rsidR="009E393C" w:rsidRPr="00FC496C" w:rsidRDefault="00001AD2" w:rsidP="00793434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C496C">
        <w:rPr>
          <w:bCs/>
          <w:sz w:val="26"/>
          <w:szCs w:val="26"/>
        </w:rPr>
        <w:t xml:space="preserve">2. </w:t>
      </w:r>
      <w:r w:rsidR="00CA2A2C" w:rsidRPr="00FC496C">
        <w:rPr>
          <w:color w:val="000000"/>
          <w:sz w:val="26"/>
          <w:szCs w:val="26"/>
          <w:shd w:val="clear" w:color="auto" w:fill="FFFFFF"/>
        </w:rPr>
        <w:t>Признать утратившим силу с 01.07.202</w:t>
      </w:r>
      <w:r w:rsidR="00852371" w:rsidRPr="00852371">
        <w:rPr>
          <w:color w:val="000000"/>
          <w:sz w:val="26"/>
          <w:szCs w:val="26"/>
          <w:shd w:val="clear" w:color="auto" w:fill="FFFFFF"/>
        </w:rPr>
        <w:t>3</w:t>
      </w:r>
      <w:r w:rsidR="00CA2A2C" w:rsidRPr="00FC496C">
        <w:rPr>
          <w:color w:val="000000"/>
          <w:sz w:val="26"/>
          <w:szCs w:val="26"/>
          <w:shd w:val="clear" w:color="auto" w:fill="FFFFFF"/>
        </w:rPr>
        <w:t xml:space="preserve"> приказ </w:t>
      </w:r>
      <w:r w:rsidR="00D333CD" w:rsidRPr="00FC496C">
        <w:rPr>
          <w:color w:val="000000"/>
          <w:sz w:val="26"/>
          <w:szCs w:val="26"/>
          <w:shd w:val="clear" w:color="auto" w:fill="FFFFFF"/>
        </w:rPr>
        <w:t xml:space="preserve">от </w:t>
      </w:r>
      <w:r w:rsidR="00852371" w:rsidRPr="00852371">
        <w:rPr>
          <w:color w:val="000000"/>
          <w:sz w:val="26"/>
          <w:szCs w:val="26"/>
          <w:shd w:val="clear" w:color="auto" w:fill="FFFFFF"/>
        </w:rPr>
        <w:t>30</w:t>
      </w:r>
      <w:r w:rsidR="00CA2A2C" w:rsidRPr="00FC496C">
        <w:rPr>
          <w:bCs/>
          <w:sz w:val="26"/>
          <w:szCs w:val="26"/>
          <w:shd w:val="clear" w:color="auto" w:fill="FFFFFF"/>
        </w:rPr>
        <w:t>.0</w:t>
      </w:r>
      <w:r w:rsidR="00852371" w:rsidRPr="00852371">
        <w:rPr>
          <w:bCs/>
          <w:sz w:val="26"/>
          <w:szCs w:val="26"/>
          <w:shd w:val="clear" w:color="auto" w:fill="FFFFFF"/>
        </w:rPr>
        <w:t>6</w:t>
      </w:r>
      <w:r w:rsidR="009E393C" w:rsidRPr="00FC496C">
        <w:rPr>
          <w:bCs/>
          <w:sz w:val="26"/>
          <w:szCs w:val="26"/>
          <w:shd w:val="clear" w:color="auto" w:fill="FFFFFF"/>
        </w:rPr>
        <w:t>.20</w:t>
      </w:r>
      <w:r w:rsidR="00CA2A2C" w:rsidRPr="00FC496C">
        <w:rPr>
          <w:bCs/>
          <w:sz w:val="26"/>
          <w:szCs w:val="26"/>
          <w:shd w:val="clear" w:color="auto" w:fill="FFFFFF"/>
        </w:rPr>
        <w:t>2</w:t>
      </w:r>
      <w:r w:rsidR="00852371" w:rsidRPr="00852371">
        <w:rPr>
          <w:bCs/>
          <w:sz w:val="26"/>
          <w:szCs w:val="26"/>
          <w:shd w:val="clear" w:color="auto" w:fill="FFFFFF"/>
        </w:rPr>
        <w:t>2</w:t>
      </w:r>
      <w:r w:rsidR="009E393C" w:rsidRPr="00FC496C">
        <w:rPr>
          <w:bCs/>
          <w:sz w:val="26"/>
          <w:szCs w:val="26"/>
          <w:shd w:val="clear" w:color="auto" w:fill="FFFFFF"/>
        </w:rPr>
        <w:t xml:space="preserve"> </w:t>
      </w:r>
      <w:r w:rsidR="00EC677D" w:rsidRPr="00FC496C">
        <w:rPr>
          <w:bCs/>
          <w:sz w:val="26"/>
          <w:szCs w:val="26"/>
          <w:shd w:val="clear" w:color="auto" w:fill="FFFFFF"/>
        </w:rPr>
        <w:t>№</w:t>
      </w:r>
      <w:r w:rsidR="009E393C" w:rsidRPr="00FC496C">
        <w:rPr>
          <w:color w:val="000000"/>
          <w:sz w:val="26"/>
          <w:szCs w:val="26"/>
          <w:shd w:val="clear" w:color="auto" w:fill="FFFFFF"/>
        </w:rPr>
        <w:t xml:space="preserve"> </w:t>
      </w:r>
      <w:r w:rsidR="00CA2A2C" w:rsidRPr="00FC496C">
        <w:rPr>
          <w:color w:val="000000"/>
          <w:sz w:val="26"/>
          <w:szCs w:val="26"/>
          <w:shd w:val="clear" w:color="auto" w:fill="FFFFFF"/>
        </w:rPr>
        <w:t>8.1.6.3-14/</w:t>
      </w:r>
      <w:r w:rsidR="00852371" w:rsidRPr="00852371">
        <w:rPr>
          <w:color w:val="000000"/>
          <w:sz w:val="26"/>
          <w:szCs w:val="26"/>
          <w:shd w:val="clear" w:color="auto" w:fill="FFFFFF"/>
        </w:rPr>
        <w:t>300622</w:t>
      </w:r>
      <w:bookmarkStart w:id="0" w:name="_GoBack"/>
      <w:bookmarkEnd w:id="0"/>
      <w:r w:rsidR="00CA2A2C" w:rsidRPr="00FC496C">
        <w:rPr>
          <w:color w:val="000000"/>
          <w:sz w:val="26"/>
          <w:szCs w:val="26"/>
          <w:shd w:val="clear" w:color="auto" w:fill="FFFFFF"/>
        </w:rPr>
        <w:t xml:space="preserve">-2 </w:t>
      </w:r>
      <w:r w:rsidR="00D333CD" w:rsidRPr="00FC496C">
        <w:rPr>
          <w:color w:val="000000"/>
          <w:sz w:val="26"/>
          <w:szCs w:val="26"/>
          <w:shd w:val="clear" w:color="auto" w:fill="FFFFFF"/>
        </w:rPr>
        <w:t>«Об установлении размера платы за проживание в общежитии НИУ ВШЭ – Нижний Новгород»</w:t>
      </w:r>
      <w:r w:rsidR="00D83F1A" w:rsidRPr="00FC496C">
        <w:rPr>
          <w:color w:val="000000"/>
          <w:sz w:val="26"/>
          <w:szCs w:val="26"/>
          <w:shd w:val="clear" w:color="auto" w:fill="FFFFFF"/>
        </w:rPr>
        <w:t>.</w:t>
      </w:r>
    </w:p>
    <w:p w:rsidR="00DE2696" w:rsidRPr="00FC496C" w:rsidRDefault="00097FAF" w:rsidP="00D333CD">
      <w:pPr>
        <w:ind w:firstLine="708"/>
        <w:jc w:val="both"/>
        <w:rPr>
          <w:sz w:val="26"/>
          <w:szCs w:val="26"/>
        </w:rPr>
      </w:pPr>
      <w:r w:rsidRPr="00FC496C">
        <w:rPr>
          <w:color w:val="000000"/>
          <w:sz w:val="26"/>
          <w:szCs w:val="26"/>
          <w:shd w:val="clear" w:color="auto" w:fill="FFFFFF"/>
        </w:rPr>
        <w:t>3. </w:t>
      </w:r>
      <w:r w:rsidR="00DE2696" w:rsidRPr="00FC496C">
        <w:rPr>
          <w:color w:val="000000"/>
          <w:sz w:val="26"/>
          <w:szCs w:val="26"/>
          <w:shd w:val="clear" w:color="auto" w:fill="FFFFFF"/>
        </w:rPr>
        <w:t xml:space="preserve">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Контроль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исполнения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приказа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возложить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на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</w:t>
      </w:r>
      <w:r w:rsidRPr="00FC496C">
        <w:rPr>
          <w:color w:val="000000"/>
          <w:sz w:val="26"/>
          <w:szCs w:val="26"/>
          <w:shd w:val="clear" w:color="auto" w:fill="FFFFFF"/>
        </w:rPr>
        <w:t xml:space="preserve">заместителя </w:t>
      </w:r>
      <w:r w:rsidR="0085523D">
        <w:rPr>
          <w:color w:val="000000"/>
          <w:sz w:val="26"/>
          <w:szCs w:val="26"/>
          <w:shd w:val="clear" w:color="auto" w:fill="FFFFFF"/>
        </w:rPr>
        <w:t xml:space="preserve">    </w:t>
      </w:r>
      <w:r w:rsidRPr="00FC496C">
        <w:rPr>
          <w:color w:val="000000"/>
          <w:sz w:val="26"/>
          <w:szCs w:val="26"/>
          <w:shd w:val="clear" w:color="auto" w:fill="FFFFFF"/>
        </w:rPr>
        <w:t>директора</w:t>
      </w:r>
      <w:r w:rsidRPr="00FC496C">
        <w:rPr>
          <w:sz w:val="26"/>
          <w:szCs w:val="26"/>
        </w:rPr>
        <w:t xml:space="preserve"> </w:t>
      </w:r>
    </w:p>
    <w:p w:rsidR="00097FAF" w:rsidRPr="00FC496C" w:rsidRDefault="00DE2696" w:rsidP="00DE2696">
      <w:pPr>
        <w:jc w:val="both"/>
        <w:rPr>
          <w:color w:val="000000"/>
          <w:sz w:val="26"/>
          <w:szCs w:val="26"/>
          <w:shd w:val="clear" w:color="auto" w:fill="FFFFFF"/>
        </w:rPr>
      </w:pPr>
      <w:r w:rsidRPr="00FC496C">
        <w:rPr>
          <w:sz w:val="26"/>
          <w:szCs w:val="26"/>
        </w:rPr>
        <w:t xml:space="preserve"> </w:t>
      </w:r>
      <w:r w:rsidR="00097FAF" w:rsidRPr="00FC496C">
        <w:rPr>
          <w:sz w:val="26"/>
          <w:szCs w:val="26"/>
        </w:rPr>
        <w:t>Молькова</w:t>
      </w:r>
      <w:r w:rsidRPr="00FC496C">
        <w:rPr>
          <w:sz w:val="26"/>
          <w:szCs w:val="26"/>
        </w:rPr>
        <w:t xml:space="preserve"> </w:t>
      </w:r>
      <w:r w:rsidR="00097FAF" w:rsidRPr="00FC496C">
        <w:rPr>
          <w:sz w:val="26"/>
          <w:szCs w:val="26"/>
        </w:rPr>
        <w:t>С.Н.</w:t>
      </w:r>
    </w:p>
    <w:p w:rsidR="00AB3803" w:rsidRPr="00FC496C" w:rsidRDefault="00AB3803" w:rsidP="00D3276D">
      <w:pPr>
        <w:ind w:firstLine="708"/>
        <w:jc w:val="both"/>
        <w:rPr>
          <w:bCs/>
          <w:sz w:val="26"/>
          <w:szCs w:val="26"/>
        </w:rPr>
      </w:pPr>
    </w:p>
    <w:p w:rsidR="00A37A1C" w:rsidRPr="00FC496C" w:rsidRDefault="00A37A1C" w:rsidP="00D333CD">
      <w:pPr>
        <w:ind w:firstLine="708"/>
        <w:jc w:val="both"/>
        <w:rPr>
          <w:sz w:val="26"/>
          <w:szCs w:val="26"/>
        </w:rPr>
      </w:pPr>
    </w:p>
    <w:p w:rsidR="00CD79F9" w:rsidRPr="00FC496C" w:rsidRDefault="00CD79F9" w:rsidP="00D333CD">
      <w:pPr>
        <w:ind w:firstLine="708"/>
        <w:jc w:val="both"/>
        <w:rPr>
          <w:sz w:val="26"/>
          <w:szCs w:val="26"/>
        </w:rPr>
      </w:pPr>
    </w:p>
    <w:p w:rsidR="00AB3803" w:rsidRPr="00FC496C" w:rsidRDefault="00A37A1C" w:rsidP="00A37A1C">
      <w:pPr>
        <w:jc w:val="both"/>
        <w:rPr>
          <w:sz w:val="26"/>
          <w:szCs w:val="26"/>
        </w:rPr>
      </w:pPr>
      <w:r w:rsidRPr="00FC496C">
        <w:rPr>
          <w:sz w:val="26"/>
          <w:szCs w:val="26"/>
        </w:rPr>
        <w:t>Директор</w:t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AB3803" w:rsidRPr="00FC496C">
        <w:rPr>
          <w:sz w:val="26"/>
          <w:szCs w:val="26"/>
        </w:rPr>
        <w:tab/>
      </w:r>
      <w:r w:rsidR="00DB67D6" w:rsidRPr="00FC496C">
        <w:rPr>
          <w:sz w:val="26"/>
          <w:szCs w:val="26"/>
        </w:rPr>
        <w:tab/>
      </w:r>
      <w:r w:rsidR="00DB67D6" w:rsidRPr="00FC496C">
        <w:rPr>
          <w:sz w:val="26"/>
          <w:szCs w:val="26"/>
        </w:rPr>
        <w:tab/>
        <w:t xml:space="preserve">       </w:t>
      </w:r>
      <w:r w:rsidR="0085523D">
        <w:rPr>
          <w:sz w:val="26"/>
          <w:szCs w:val="26"/>
        </w:rPr>
        <w:t xml:space="preserve">        </w:t>
      </w:r>
      <w:r w:rsidR="00DB67D6" w:rsidRPr="00FC496C">
        <w:rPr>
          <w:sz w:val="26"/>
          <w:szCs w:val="26"/>
        </w:rPr>
        <w:t xml:space="preserve"> </w:t>
      </w:r>
      <w:r w:rsidR="00D3276D" w:rsidRPr="00FC496C">
        <w:rPr>
          <w:sz w:val="26"/>
          <w:szCs w:val="26"/>
        </w:rPr>
        <w:t>А</w:t>
      </w:r>
      <w:r w:rsidR="00DB67D6" w:rsidRPr="00FC496C">
        <w:rPr>
          <w:sz w:val="26"/>
          <w:szCs w:val="26"/>
        </w:rPr>
        <w:t>.</w:t>
      </w:r>
      <w:r w:rsidR="00D3276D" w:rsidRPr="00FC496C">
        <w:rPr>
          <w:sz w:val="26"/>
          <w:szCs w:val="26"/>
        </w:rPr>
        <w:t>А</w:t>
      </w:r>
      <w:r w:rsidR="00DB67D6" w:rsidRPr="00FC496C">
        <w:rPr>
          <w:sz w:val="26"/>
          <w:szCs w:val="26"/>
        </w:rPr>
        <w:t xml:space="preserve">. </w:t>
      </w:r>
      <w:r w:rsidR="00D3276D" w:rsidRPr="00FC496C">
        <w:rPr>
          <w:sz w:val="26"/>
          <w:szCs w:val="26"/>
        </w:rPr>
        <w:t>Бляхман</w:t>
      </w:r>
    </w:p>
    <w:p w:rsidR="006B373A" w:rsidRPr="00FC496C" w:rsidRDefault="006B373A" w:rsidP="00A37A1C">
      <w:pPr>
        <w:jc w:val="both"/>
        <w:rPr>
          <w:sz w:val="26"/>
          <w:szCs w:val="26"/>
        </w:rPr>
      </w:pPr>
    </w:p>
    <w:p w:rsidR="006B373A" w:rsidRPr="00FC496C" w:rsidRDefault="006B373A" w:rsidP="00A37A1C">
      <w:pPr>
        <w:jc w:val="both"/>
        <w:rPr>
          <w:sz w:val="26"/>
          <w:szCs w:val="26"/>
        </w:rPr>
      </w:pPr>
    </w:p>
    <w:p w:rsidR="006B373A" w:rsidRPr="00FC496C" w:rsidRDefault="006B373A" w:rsidP="00A37A1C">
      <w:pPr>
        <w:jc w:val="both"/>
        <w:rPr>
          <w:sz w:val="26"/>
          <w:szCs w:val="26"/>
        </w:rPr>
      </w:pPr>
    </w:p>
    <w:p w:rsidR="005D26A8" w:rsidRPr="00FC496C" w:rsidRDefault="005D26A8" w:rsidP="00A37A1C">
      <w:pPr>
        <w:jc w:val="both"/>
        <w:rPr>
          <w:sz w:val="26"/>
          <w:szCs w:val="26"/>
        </w:rPr>
      </w:pPr>
    </w:p>
    <w:p w:rsidR="005D26A8" w:rsidRPr="00FC496C" w:rsidRDefault="005D26A8" w:rsidP="00A37A1C">
      <w:pPr>
        <w:jc w:val="both"/>
        <w:rPr>
          <w:sz w:val="26"/>
          <w:szCs w:val="26"/>
        </w:rPr>
      </w:pPr>
    </w:p>
    <w:p w:rsidR="005D26A8" w:rsidRPr="00FC496C" w:rsidRDefault="005D26A8" w:rsidP="00A37A1C">
      <w:pPr>
        <w:jc w:val="both"/>
        <w:rPr>
          <w:sz w:val="26"/>
          <w:szCs w:val="26"/>
        </w:rPr>
      </w:pPr>
    </w:p>
    <w:p w:rsidR="005D26A8" w:rsidRPr="00FC496C" w:rsidRDefault="005D26A8" w:rsidP="00A37A1C">
      <w:pPr>
        <w:jc w:val="both"/>
        <w:rPr>
          <w:sz w:val="26"/>
          <w:szCs w:val="26"/>
        </w:rPr>
      </w:pPr>
    </w:p>
    <w:p w:rsidR="005D26A8" w:rsidRPr="00FC496C" w:rsidRDefault="005D26A8" w:rsidP="00A37A1C">
      <w:pPr>
        <w:jc w:val="both"/>
        <w:rPr>
          <w:sz w:val="26"/>
          <w:szCs w:val="26"/>
        </w:rPr>
      </w:pPr>
    </w:p>
    <w:p w:rsidR="005D26A8" w:rsidRDefault="005D26A8" w:rsidP="00A37A1C">
      <w:pPr>
        <w:jc w:val="both"/>
        <w:rPr>
          <w:sz w:val="26"/>
          <w:szCs w:val="26"/>
        </w:rPr>
      </w:pPr>
    </w:p>
    <w:p w:rsidR="005D26A8" w:rsidRDefault="005D26A8" w:rsidP="00A37A1C">
      <w:pPr>
        <w:jc w:val="both"/>
        <w:rPr>
          <w:sz w:val="26"/>
          <w:szCs w:val="26"/>
        </w:rPr>
      </w:pPr>
    </w:p>
    <w:p w:rsidR="005D26A8" w:rsidRDefault="005D26A8" w:rsidP="00A37A1C">
      <w:pPr>
        <w:jc w:val="both"/>
        <w:rPr>
          <w:sz w:val="26"/>
          <w:szCs w:val="26"/>
        </w:rPr>
      </w:pPr>
    </w:p>
    <w:p w:rsidR="005D26A8" w:rsidRDefault="005D26A8" w:rsidP="00A37A1C">
      <w:pPr>
        <w:jc w:val="both"/>
        <w:rPr>
          <w:sz w:val="26"/>
          <w:szCs w:val="26"/>
        </w:rPr>
      </w:pPr>
    </w:p>
    <w:p w:rsidR="005D26A8" w:rsidRPr="00D3276D" w:rsidRDefault="005D26A8" w:rsidP="00A37A1C">
      <w:pPr>
        <w:jc w:val="both"/>
        <w:rPr>
          <w:sz w:val="26"/>
          <w:szCs w:val="26"/>
        </w:rPr>
      </w:pPr>
    </w:p>
    <w:sectPr w:rsidR="005D26A8" w:rsidRPr="00D3276D" w:rsidSect="005D26A8">
      <w:headerReference w:type="default" dor:id="rId7"/>
      <w:footerReference w:type="default" do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A7" w:rsidRDefault="00ED2CA7" w:rsidP="005D26A8">
      <w:r>
        <w:separator/>
      </w:r>
    </w:p>
  </w:endnote>
  <w:endnote w:type="continuationSeparator" w:id="0">
    <w:p w:rsidR="00ED2CA7" w:rsidRDefault="00ED2CA7" w:rsidP="005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4255E5">
    <w:pPr>
      <w:pStyle w:val="a5"/>
      <w:jc w:val="right"/>
    </w:pPr>
    <w:r>
      <w:rPr>
        <w:b/>
        <w:lang w:val="en-US"/>
      </w:rPr>
      <w:t>30.06.2022 № 8.1.6.3-14/300622-2</w:t>
    </w:r>
  </w:p>
  <w:p w:rsidR="00263AE8" w:rsidRDefault="00ED2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A7" w:rsidRDefault="00ED2CA7" w:rsidP="005D26A8">
      <w:r>
        <w:separator/>
      </w:r>
    </w:p>
  </w:footnote>
  <w:footnote w:type="continuationSeparator" w:id="0">
    <w:p w:rsidR="00ED2CA7" w:rsidRDefault="00ED2CA7" w:rsidP="005D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A8" w:rsidRDefault="00EC677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414">
      <w:rPr>
        <w:noProof/>
      </w:rPr>
      <w:t>2</w:t>
    </w:r>
    <w:r>
      <w:rPr>
        <w:noProof/>
      </w:rPr>
      <w:fldChar w:fldCharType="end"/>
    </w:r>
  </w:p>
  <w:p w:rsidR="005D26A8" w:rsidRDefault="005D26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EA1"/>
    <w:multiLevelType w:val="hybridMultilevel"/>
    <w:tmpl w:val="B9D6EDA2"/>
    <w:lvl w:ilvl="0" w:tplc="92181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8D5215"/>
    <w:multiLevelType w:val="hybridMultilevel"/>
    <w:tmpl w:val="5C767D38"/>
    <w:lvl w:ilvl="0" w:tplc="6088C2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67329"/>
    <w:multiLevelType w:val="hybridMultilevel"/>
    <w:tmpl w:val="AB080656"/>
    <w:lvl w:ilvl="0" w:tplc="7E3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BB"/>
    <w:rsid w:val="00001AD2"/>
    <w:rsid w:val="000133BB"/>
    <w:rsid w:val="000340F9"/>
    <w:rsid w:val="00097FAF"/>
    <w:rsid w:val="000D6C34"/>
    <w:rsid w:val="000E286B"/>
    <w:rsid w:val="00113A53"/>
    <w:rsid w:val="00132619"/>
    <w:rsid w:val="001835C0"/>
    <w:rsid w:val="001B1CED"/>
    <w:rsid w:val="001C103D"/>
    <w:rsid w:val="001E1EB6"/>
    <w:rsid w:val="00292843"/>
    <w:rsid w:val="0029742F"/>
    <w:rsid w:val="002B2403"/>
    <w:rsid w:val="002C412A"/>
    <w:rsid w:val="002F09C3"/>
    <w:rsid w:val="00336384"/>
    <w:rsid w:val="00392927"/>
    <w:rsid w:val="003D7BFB"/>
    <w:rsid w:val="003F7A32"/>
    <w:rsid w:val="004255E5"/>
    <w:rsid w:val="00432D1B"/>
    <w:rsid w:val="0045042B"/>
    <w:rsid w:val="00483059"/>
    <w:rsid w:val="00487F1B"/>
    <w:rsid w:val="0049507D"/>
    <w:rsid w:val="004C00A5"/>
    <w:rsid w:val="004C19EC"/>
    <w:rsid w:val="004C624C"/>
    <w:rsid w:val="004E0D40"/>
    <w:rsid w:val="00541055"/>
    <w:rsid w:val="005C5C50"/>
    <w:rsid w:val="005C6B52"/>
    <w:rsid w:val="005D23F2"/>
    <w:rsid w:val="005D26A8"/>
    <w:rsid w:val="005D7178"/>
    <w:rsid w:val="005F3E02"/>
    <w:rsid w:val="00645910"/>
    <w:rsid w:val="006B373A"/>
    <w:rsid w:val="006D4035"/>
    <w:rsid w:val="00714EC9"/>
    <w:rsid w:val="00747F02"/>
    <w:rsid w:val="00793434"/>
    <w:rsid w:val="007C00E8"/>
    <w:rsid w:val="007E7367"/>
    <w:rsid w:val="007F4ABB"/>
    <w:rsid w:val="008145E0"/>
    <w:rsid w:val="0082790B"/>
    <w:rsid w:val="00831E48"/>
    <w:rsid w:val="00852371"/>
    <w:rsid w:val="0085523D"/>
    <w:rsid w:val="008A2335"/>
    <w:rsid w:val="008B0867"/>
    <w:rsid w:val="008D288F"/>
    <w:rsid w:val="008E4196"/>
    <w:rsid w:val="0092218F"/>
    <w:rsid w:val="00937DFB"/>
    <w:rsid w:val="0096172A"/>
    <w:rsid w:val="00980468"/>
    <w:rsid w:val="009A4E14"/>
    <w:rsid w:val="009D20C0"/>
    <w:rsid w:val="009D50A7"/>
    <w:rsid w:val="009E393C"/>
    <w:rsid w:val="00A0747B"/>
    <w:rsid w:val="00A12A23"/>
    <w:rsid w:val="00A37A1C"/>
    <w:rsid w:val="00A43FE5"/>
    <w:rsid w:val="00A57609"/>
    <w:rsid w:val="00AB3803"/>
    <w:rsid w:val="00B019D8"/>
    <w:rsid w:val="00B5430D"/>
    <w:rsid w:val="00C10C08"/>
    <w:rsid w:val="00C90AA4"/>
    <w:rsid w:val="00CA2A2C"/>
    <w:rsid w:val="00CA5B6C"/>
    <w:rsid w:val="00CC3915"/>
    <w:rsid w:val="00CD6AAD"/>
    <w:rsid w:val="00CD79F9"/>
    <w:rsid w:val="00CE2E6A"/>
    <w:rsid w:val="00CF449C"/>
    <w:rsid w:val="00CF62E4"/>
    <w:rsid w:val="00CF6D4A"/>
    <w:rsid w:val="00D03BE7"/>
    <w:rsid w:val="00D3276D"/>
    <w:rsid w:val="00D333CD"/>
    <w:rsid w:val="00D74569"/>
    <w:rsid w:val="00D83F1A"/>
    <w:rsid w:val="00DB67D6"/>
    <w:rsid w:val="00DC6DE2"/>
    <w:rsid w:val="00DE0F12"/>
    <w:rsid w:val="00DE2696"/>
    <w:rsid w:val="00E427CA"/>
    <w:rsid w:val="00E533DF"/>
    <w:rsid w:val="00EC677D"/>
    <w:rsid w:val="00ED2CA7"/>
    <w:rsid w:val="00F10A3F"/>
    <w:rsid w:val="00F57E49"/>
    <w:rsid w:val="00F855FA"/>
    <w:rsid w:val="00F90B4D"/>
    <w:rsid w:val="00FC1B19"/>
    <w:rsid w:val="00FC3E64"/>
    <w:rsid w:val="00FC496C"/>
    <w:rsid w:val="00FD33CF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048F8B-308E-46EA-94F6-7070928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CF62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A37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D2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6A8"/>
    <w:rPr>
      <w:sz w:val="24"/>
      <w:szCs w:val="24"/>
    </w:rPr>
  </w:style>
  <w:style w:type="paragraph" w:styleId="a7">
    <w:name w:val="footer"/>
    <w:basedOn w:val="a"/>
    <w:link w:val="a8"/>
    <w:rsid w:val="005D2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26A8"/>
    <w:rPr>
      <w:sz w:val="24"/>
      <w:szCs w:val="24"/>
    </w:rPr>
  </w:style>
  <w:style w:type="table" w:styleId="a9">
    <w:name w:val="Table Grid"/>
    <w:basedOn w:val="a1"/>
    <w:uiPriority w:val="59"/>
    <w:rsid w:val="00292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8145E0"/>
    <w:rPr>
      <w:rFonts w:ascii="Times New Roman" w:hAnsi="Times New Roman" w:cs="Times New Roman"/>
      <w:sz w:val="24"/>
      <w:szCs w:val="24"/>
    </w:rPr>
  </w:style>
  <w:style w:type="character" w:customStyle="1" w:styleId="cavalue1">
    <w:name w:val="cavalue1"/>
    <w:basedOn w:val="a0"/>
    <w:rsid w:val="009E393C"/>
    <w:rPr>
      <w:rFonts w:ascii="Arial" w:hAnsi="Arial" w:cs="Arial" w:hint="default"/>
      <w:b/>
      <w:bCs/>
      <w:color w:val="000000"/>
    </w:rPr>
  </w:style>
  <w:style w:type="character" w:styleId="aa">
    <w:name w:val="Hyperlink"/>
    <w:basedOn w:val="a0"/>
    <w:uiPriority w:val="99"/>
    <w:semiHidden/>
    <w:unhideWhenUsed/>
    <w:rsid w:val="00CF4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1"/>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ikova\&#1052;&#1086;&#1080;%20&#1076;&#1086;&#1082;&#1091;&#1084;&#1077;&#1085;&#1090;&#1099;\&#1056;&#1045;&#1043;&#1051;&#1040;&#1052;&#1045;&#1053;&#1058;%20%20&#1055;&#1056;&#1048;&#1050;&#1040;&#1047;\&#1055;&#1088;&#1080;&#1083;&#1086;&#1078;&#1077;&#1085;&#1080;&#1077;%202%20&#1082;%20&#1087;&#1091;&#1085;&#1082;&#1090;&#1091;%202.3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к пункту 2.3.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Аликова Светлана Анатольевна</dc:creator>
  <cp:lastModifiedBy>Балашов Георгий Романович</cp:lastModifiedBy>
  <cp:revision>5</cp:revision>
  <cp:lastPrinted>2011-09-14T13:36:00Z</cp:lastPrinted>
  <dcterms:created xsi:type="dcterms:W3CDTF">2023-06-28T11:49:00Z</dcterms:created>
  <dcterms:modified xsi:type="dcterms:W3CDTF">2023-06-29T07:34:00Z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Зусман В.Г.</vt:lpwstr>
  </property>
  <property fmtid="{D5CDD505-2E9C-101B-9397-08002B2CF9AE}" pid="5" name="documentType">
    <vt:lpwstr>По административно-хозяйственной деятельности филиала</vt:lpwstr>
  </property>
  <property fmtid="{D5CDD505-2E9C-101B-9397-08002B2CF9AE}" pid="6" name="creatorDepartment">
    <vt:lpwstr>НИУ ВШЭ Нижний Новгород</vt:lpwstr>
  </property>
  <property fmtid="{D5CDD505-2E9C-101B-9397-08002B2CF9AE}" pid="7" name="regnumProj">
    <vt:lpwstr>М 2017/9/4-333</vt:lpwstr>
  </property>
  <property fmtid="{D5CDD505-2E9C-101B-9397-08002B2CF9AE}" pid="8" name="documentContent">
    <vt:lpwstr>Об установлении размера платы за проживание в общежитии НИУ ВШЭ – Нижний Новгород </vt:lpwstr>
  </property>
  <property fmtid="{D5CDD505-2E9C-101B-9397-08002B2CF9AE}" pid="9" name="signerName">
    <vt:lpwstr>Зусман В.Г.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Китаев Д.С.</vt:lpwstr>
  </property>
  <property fmtid="{D5CDD505-2E9C-101B-9397-08002B2CF9AE}" pid="13" name="mainDocSheetsCount">
    <vt:lpwstr>1</vt:lpwstr>
  </property>
  <property fmtid="{D5CDD505-2E9C-101B-9397-08002B2CF9AE}" pid="14" name="signerLabel">
    <vt:lpwstr>Директор филиала Зусман В.Г.</vt:lpwstr>
  </property>
  <property fmtid="{D5CDD505-2E9C-101B-9397-08002B2CF9AE}" pid="15" name="documentSubtype">
    <vt:lpwstr>По административно-хозяйственной деятельности (филиал)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директора филиала</vt:lpwstr>
  </property>
  <property fmtid="{D5CDD505-2E9C-101B-9397-08002B2CF9AE}" pid="19" name="docTitle">
    <vt:lpwstr>Приказ</vt:lpwstr>
  </property>
  <property fmtid="{D5CDD505-2E9C-101B-9397-08002B2CF9AE}" pid="20" name="signerIof">
    <vt:lpwstr>В. Г. Зусман</vt:lpwstr>
  </property>
  <property fmtid="{D5CDD505-2E9C-101B-9397-08002B2CF9AE}" pid="21" name="signerPost">
    <vt:lpwstr>Директор филиала</vt:lpwstr>
  </property>
</Properties>
</file>