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B" w:rsidRDefault="00676B48" w:rsidP="00676B48">
      <w:pPr>
        <w:ind w:left="510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</w:t>
      </w:r>
      <w:r w:rsidR="005D5C9B">
        <w:rPr>
          <w:sz w:val="26"/>
          <w:szCs w:val="26"/>
        </w:rPr>
        <w:t xml:space="preserve">иложение </w:t>
      </w:r>
    </w:p>
    <w:p w:rsidR="005D5C9B" w:rsidRDefault="00676B48" w:rsidP="00676B4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D5C9B">
        <w:rPr>
          <w:sz w:val="26"/>
          <w:szCs w:val="26"/>
        </w:rPr>
        <w:t>приказу НИУ ВШЭ – Нижний Новгород</w:t>
      </w:r>
    </w:p>
    <w:p w:rsidR="005D5C9B" w:rsidRDefault="005D5C9B" w:rsidP="00676B4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6B48">
        <w:rPr>
          <w:sz w:val="26"/>
          <w:szCs w:val="26"/>
        </w:rPr>
        <w:t>_____________ №______________</w:t>
      </w:r>
    </w:p>
    <w:p w:rsidR="002A04A2" w:rsidRPr="00572A96" w:rsidRDefault="002A04A2" w:rsidP="00676B48">
      <w:pPr>
        <w:jc w:val="both"/>
        <w:rPr>
          <w:sz w:val="26"/>
          <w:szCs w:val="26"/>
        </w:rPr>
      </w:pPr>
    </w:p>
    <w:p w:rsidR="00FA10A6" w:rsidRDefault="00FA10A6" w:rsidP="00676B48">
      <w:pPr>
        <w:jc w:val="center"/>
        <w:rPr>
          <w:b/>
          <w:sz w:val="26"/>
          <w:szCs w:val="26"/>
        </w:rPr>
      </w:pPr>
    </w:p>
    <w:p w:rsidR="00FA10A6" w:rsidRDefault="00FA10A6" w:rsidP="00676B48">
      <w:pPr>
        <w:jc w:val="center"/>
        <w:rPr>
          <w:b/>
          <w:sz w:val="26"/>
          <w:szCs w:val="26"/>
        </w:rPr>
      </w:pPr>
    </w:p>
    <w:p w:rsidR="00587D3E" w:rsidRDefault="005D5C9B" w:rsidP="00676B48">
      <w:pPr>
        <w:jc w:val="center"/>
        <w:rPr>
          <w:b/>
          <w:sz w:val="26"/>
          <w:szCs w:val="26"/>
        </w:rPr>
      </w:pPr>
      <w:r w:rsidRPr="000C4E8E">
        <w:rPr>
          <w:b/>
          <w:sz w:val="26"/>
          <w:szCs w:val="26"/>
        </w:rPr>
        <w:t xml:space="preserve">Размер платы за проживание </w:t>
      </w:r>
      <w:r w:rsidR="000C4E8E" w:rsidRPr="000C4E8E">
        <w:rPr>
          <w:b/>
          <w:sz w:val="26"/>
          <w:szCs w:val="26"/>
        </w:rPr>
        <w:t>(плат</w:t>
      </w:r>
      <w:r w:rsidR="000A5810">
        <w:rPr>
          <w:b/>
          <w:sz w:val="26"/>
          <w:szCs w:val="26"/>
        </w:rPr>
        <w:t>ы</w:t>
      </w:r>
      <w:r w:rsidR="003D201F">
        <w:rPr>
          <w:b/>
          <w:sz w:val="26"/>
          <w:szCs w:val="26"/>
        </w:rPr>
        <w:t xml:space="preserve"> з</w:t>
      </w:r>
      <w:r w:rsidR="000C4E8E" w:rsidRPr="000C4E8E">
        <w:rPr>
          <w:b/>
          <w:sz w:val="26"/>
          <w:szCs w:val="26"/>
        </w:rPr>
        <w:t>а пользование жилым помещением (плат</w:t>
      </w:r>
      <w:r w:rsidR="000A5810">
        <w:rPr>
          <w:b/>
          <w:sz w:val="26"/>
          <w:szCs w:val="26"/>
        </w:rPr>
        <w:t>ы</w:t>
      </w:r>
      <w:r w:rsidR="000C4E8E" w:rsidRPr="000C4E8E">
        <w:rPr>
          <w:b/>
          <w:sz w:val="26"/>
          <w:szCs w:val="26"/>
        </w:rPr>
        <w:t xml:space="preserve"> за наем), плат</w:t>
      </w:r>
      <w:r w:rsidR="000A5810">
        <w:rPr>
          <w:b/>
          <w:sz w:val="26"/>
          <w:szCs w:val="26"/>
        </w:rPr>
        <w:t>ы</w:t>
      </w:r>
      <w:r w:rsidR="000C4E8E" w:rsidRPr="000C4E8E">
        <w:rPr>
          <w:b/>
          <w:sz w:val="26"/>
          <w:szCs w:val="26"/>
        </w:rPr>
        <w:t xml:space="preserve"> за коммунальные услуги) </w:t>
      </w:r>
      <w:r w:rsidR="00D71A21" w:rsidRPr="000C4E8E">
        <w:rPr>
          <w:b/>
          <w:sz w:val="26"/>
          <w:szCs w:val="26"/>
        </w:rPr>
        <w:t>в общежитии НИУ ВШЭ – Нижний Новгород</w:t>
      </w:r>
      <w:r w:rsidR="00F700DC">
        <w:rPr>
          <w:b/>
          <w:sz w:val="26"/>
          <w:szCs w:val="26"/>
        </w:rPr>
        <w:t xml:space="preserve"> </w:t>
      </w:r>
      <w:r w:rsidR="00D71A21">
        <w:rPr>
          <w:b/>
          <w:sz w:val="26"/>
          <w:szCs w:val="26"/>
        </w:rPr>
        <w:t xml:space="preserve">ул. Львовская, </w:t>
      </w:r>
      <w:r w:rsidR="009E3058">
        <w:rPr>
          <w:b/>
          <w:sz w:val="26"/>
          <w:szCs w:val="26"/>
        </w:rPr>
        <w:t xml:space="preserve">д. </w:t>
      </w:r>
      <w:r w:rsidR="00D71A21">
        <w:rPr>
          <w:b/>
          <w:sz w:val="26"/>
          <w:szCs w:val="26"/>
        </w:rPr>
        <w:t>1в</w:t>
      </w:r>
      <w:r w:rsidR="00060470">
        <w:rPr>
          <w:b/>
          <w:sz w:val="26"/>
          <w:szCs w:val="26"/>
        </w:rPr>
        <w:t>, пом. П1, П2</w:t>
      </w:r>
      <w:r w:rsidR="009E3058">
        <w:rPr>
          <w:b/>
          <w:sz w:val="26"/>
          <w:szCs w:val="26"/>
        </w:rPr>
        <w:t>)</w:t>
      </w:r>
    </w:p>
    <w:p w:rsidR="00620508" w:rsidRDefault="00620508" w:rsidP="00676B48">
      <w:pPr>
        <w:ind w:left="-709"/>
        <w:rPr>
          <w:b/>
          <w:sz w:val="26"/>
          <w:szCs w:val="26"/>
        </w:rPr>
      </w:pPr>
    </w:p>
    <w:p w:rsidR="00587D3E" w:rsidRPr="00587D3E" w:rsidRDefault="00587D3E" w:rsidP="00676B4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87D3E">
        <w:rPr>
          <w:rFonts w:ascii="Times New Roman" w:hAnsi="Times New Roman"/>
          <w:sz w:val="26"/>
          <w:szCs w:val="26"/>
        </w:rPr>
        <w:t>Размер платы за пользование жилым помещением (платы за наем), платы за коммунальные услуги для студентов и аспирантов НИУ ВШЭ – Нижний Новгород</w:t>
      </w:r>
      <w:r w:rsidR="00620508">
        <w:rPr>
          <w:rFonts w:ascii="Times New Roman" w:hAnsi="Times New Roman"/>
          <w:sz w:val="26"/>
          <w:szCs w:val="26"/>
        </w:rPr>
        <w:t>:</w:t>
      </w:r>
    </w:p>
    <w:p w:rsidR="005D5C9B" w:rsidRPr="00160C6B" w:rsidRDefault="005D5C9B" w:rsidP="00676B48">
      <w:pPr>
        <w:jc w:val="center"/>
        <w:rPr>
          <w:b/>
          <w:sz w:val="26"/>
          <w:szCs w:val="26"/>
        </w:rPr>
      </w:pPr>
    </w:p>
    <w:tbl>
      <w:tblPr>
        <w:tblW w:w="9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904"/>
        <w:gridCol w:w="1716"/>
        <w:gridCol w:w="1888"/>
        <w:gridCol w:w="1991"/>
      </w:tblGrid>
      <w:tr w:rsidR="00D51B52" w:rsidRPr="00676B48" w:rsidTr="00FA10A6">
        <w:trPr>
          <w:trHeight w:val="2198"/>
        </w:trPr>
        <w:tc>
          <w:tcPr>
            <w:tcW w:w="863" w:type="dxa"/>
          </w:tcPr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</w:rPr>
            </w:pPr>
          </w:p>
        </w:tc>
        <w:tc>
          <w:tcPr>
            <w:tcW w:w="2904" w:type="dxa"/>
          </w:tcPr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Категория проживающих в общежитии</w:t>
            </w: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 за пользование жилым помещением (плата за наем)</w:t>
            </w: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(руб./месяц)</w:t>
            </w:r>
          </w:p>
        </w:tc>
        <w:tc>
          <w:tcPr>
            <w:tcW w:w="1888" w:type="dxa"/>
          </w:tcPr>
          <w:p w:rsidR="00E821EB" w:rsidRPr="00676B48" w:rsidRDefault="00E821EB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21EB" w:rsidRPr="00676B48" w:rsidRDefault="00E821EB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 за коммунальные услуги</w:t>
            </w:r>
          </w:p>
          <w:p w:rsidR="00224C5F" w:rsidRPr="00676B48" w:rsidRDefault="00224C5F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(руб./месяц)</w:t>
            </w:r>
          </w:p>
        </w:tc>
        <w:tc>
          <w:tcPr>
            <w:tcW w:w="1991" w:type="dxa"/>
          </w:tcPr>
          <w:p w:rsidR="00E821EB" w:rsidRPr="00676B48" w:rsidRDefault="00E821EB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21EB" w:rsidRPr="00676B48" w:rsidRDefault="00E821EB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21EB" w:rsidRPr="00676B48" w:rsidRDefault="00E821EB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224C5F" w:rsidRPr="00676B48" w:rsidRDefault="000C4E8E" w:rsidP="00676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</w:t>
            </w:r>
            <w:r w:rsidR="00224C5F" w:rsidRPr="00676B48">
              <w:rPr>
                <w:b/>
              </w:rPr>
              <w:t xml:space="preserve">азмер платы за </w:t>
            </w:r>
            <w:r w:rsidR="00E821EB" w:rsidRPr="00676B48">
              <w:rPr>
                <w:b/>
              </w:rPr>
              <w:t xml:space="preserve">проживание </w:t>
            </w:r>
            <w:r w:rsidR="00224C5F" w:rsidRPr="00676B48">
              <w:rPr>
                <w:b/>
              </w:rPr>
              <w:t>(руб./месяц)</w:t>
            </w:r>
          </w:p>
        </w:tc>
      </w:tr>
      <w:tr w:rsidR="00285882" w:rsidRPr="00676B48" w:rsidTr="00676B48">
        <w:trPr>
          <w:trHeight w:val="1510"/>
        </w:trPr>
        <w:tc>
          <w:tcPr>
            <w:tcW w:w="863" w:type="dxa"/>
          </w:tcPr>
          <w:p w:rsidR="00285882" w:rsidRPr="00676B48" w:rsidRDefault="00285882" w:rsidP="00572A9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1</w:t>
            </w:r>
          </w:p>
        </w:tc>
        <w:tc>
          <w:tcPr>
            <w:tcW w:w="2904" w:type="dxa"/>
          </w:tcPr>
          <w:p w:rsidR="00285882" w:rsidRPr="00676B48" w:rsidRDefault="00285882" w:rsidP="00E821E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Студенты</w:t>
            </w:r>
            <w:r w:rsidR="00E821EB" w:rsidRPr="00676B48">
              <w:t xml:space="preserve"> и</w:t>
            </w:r>
            <w:r w:rsidRPr="00676B48">
              <w:t xml:space="preserve"> аспиранты</w:t>
            </w:r>
            <w:r w:rsidR="00E821EB" w:rsidRPr="00676B48">
              <w:t>,</w:t>
            </w:r>
            <w:r w:rsidRPr="00676B48">
              <w:t xml:space="preserve"> обучающиеся на местах по договорам об </w:t>
            </w:r>
            <w:r w:rsidR="000179C2" w:rsidRPr="00676B48">
              <w:t>образовании, в том числе иностранные граждане</w:t>
            </w:r>
          </w:p>
        </w:tc>
        <w:tc>
          <w:tcPr>
            <w:tcW w:w="1716" w:type="dxa"/>
            <w:vAlign w:val="center"/>
          </w:tcPr>
          <w:p w:rsidR="00285882" w:rsidRPr="00676B48" w:rsidRDefault="00285882" w:rsidP="002858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rPr>
                <w:b/>
              </w:rPr>
              <w:t>1</w:t>
            </w:r>
            <w:r w:rsidR="00781534">
              <w:rPr>
                <w:b/>
              </w:rPr>
              <w:t>71</w:t>
            </w:r>
            <w:r w:rsidR="00E821EB" w:rsidRPr="00676B48">
              <w:rPr>
                <w:b/>
              </w:rPr>
              <w:t>,00</w:t>
            </w:r>
            <w:r w:rsidR="00D34241" w:rsidRPr="00676B48">
              <w:t xml:space="preserve"> рублей/месяц</w:t>
            </w:r>
          </w:p>
          <w:p w:rsidR="00285882" w:rsidRPr="00676B48" w:rsidRDefault="00285882" w:rsidP="002858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888" w:type="dxa"/>
            <w:vAlign w:val="center"/>
          </w:tcPr>
          <w:p w:rsidR="00285882" w:rsidRPr="00676B48" w:rsidRDefault="00F06315" w:rsidP="002858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9</w:t>
            </w:r>
            <w:r w:rsidR="00781534">
              <w:rPr>
                <w:b/>
              </w:rPr>
              <w:t>03</w:t>
            </w:r>
            <w:r w:rsidR="00E821EB" w:rsidRPr="00676B48">
              <w:rPr>
                <w:b/>
              </w:rPr>
              <w:t>,00</w:t>
            </w:r>
          </w:p>
          <w:p w:rsidR="00D34241" w:rsidRPr="00676B48" w:rsidRDefault="00D34241" w:rsidP="002858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285882" w:rsidRPr="00676B48" w:rsidRDefault="00285882" w:rsidP="002858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991" w:type="dxa"/>
            <w:vAlign w:val="center"/>
          </w:tcPr>
          <w:p w:rsidR="00285882" w:rsidRPr="00676B48" w:rsidRDefault="00285882" w:rsidP="00E821E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10</w:t>
            </w:r>
            <w:r w:rsidR="00781534">
              <w:rPr>
                <w:b/>
              </w:rPr>
              <w:t>74</w:t>
            </w:r>
            <w:r w:rsidR="00E821EB" w:rsidRPr="00676B48">
              <w:rPr>
                <w:b/>
              </w:rPr>
              <w:t>,00</w:t>
            </w:r>
          </w:p>
          <w:p w:rsidR="00D34241" w:rsidRPr="00676B48" w:rsidRDefault="00D34241" w:rsidP="00E821E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  <w:tr w:rsidR="000C4E8E" w:rsidRPr="00676B48" w:rsidTr="00572A96">
        <w:trPr>
          <w:trHeight w:val="2380"/>
        </w:trPr>
        <w:tc>
          <w:tcPr>
            <w:tcW w:w="863" w:type="dxa"/>
          </w:tcPr>
          <w:p w:rsidR="000C4E8E" w:rsidRPr="00676B48" w:rsidRDefault="000C4E8E" w:rsidP="00572A9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2</w:t>
            </w:r>
          </w:p>
        </w:tc>
        <w:tc>
          <w:tcPr>
            <w:tcW w:w="2904" w:type="dxa"/>
          </w:tcPr>
          <w:p w:rsidR="007F3DF8" w:rsidRPr="00676B48" w:rsidRDefault="00E821EB" w:rsidP="007F3DF8">
            <w:pPr>
              <w:autoSpaceDE w:val="0"/>
              <w:autoSpaceDN w:val="0"/>
              <w:adjustRightInd w:val="0"/>
              <w:jc w:val="both"/>
            </w:pPr>
            <w:r w:rsidRPr="00676B48">
              <w:t>Студенты и аспиранты</w:t>
            </w:r>
            <w:r w:rsidR="000C4E8E" w:rsidRPr="00676B48">
              <w:t xml:space="preserve">, обучающиеся </w:t>
            </w:r>
            <w:r w:rsidR="00AB0DA1" w:rsidRPr="00676B48">
              <w:t>на местах, финансируемых за счет субсидий из федерального бюджета на выполнение государственного задания</w:t>
            </w:r>
            <w:r w:rsidR="000179C2" w:rsidRPr="00676B48">
              <w:t xml:space="preserve">, в том числе иностранные граждане, обучающиеся в пределах </w:t>
            </w:r>
            <w:r w:rsidR="007F3DF8" w:rsidRPr="00676B48">
              <w:t xml:space="preserve">установленной Правительством Российской Федерации </w:t>
            </w:r>
            <w:r w:rsidR="000179C2" w:rsidRPr="00676B48">
              <w:t>квоты</w:t>
            </w:r>
            <w:r w:rsidR="007F3DF8" w:rsidRPr="00676B48">
              <w:t xml:space="preserve"> на образование иностранных граждан в Российской Федерации</w:t>
            </w:r>
          </w:p>
          <w:p w:rsidR="000C4E8E" w:rsidRPr="00676B48" w:rsidRDefault="000C4E8E" w:rsidP="00993FE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</w:tc>
        <w:tc>
          <w:tcPr>
            <w:tcW w:w="1716" w:type="dxa"/>
            <w:vAlign w:val="center"/>
          </w:tcPr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BB7942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</w:t>
            </w:r>
            <w:r w:rsidR="00781534">
              <w:rPr>
                <w:b/>
              </w:rPr>
              <w:t>71</w:t>
            </w:r>
            <w:r w:rsidR="00E821EB" w:rsidRPr="00676B48">
              <w:rPr>
                <w:b/>
              </w:rPr>
              <w:t>,00</w:t>
            </w:r>
          </w:p>
          <w:p w:rsidR="00D34241" w:rsidRPr="00676B48" w:rsidRDefault="00D34241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888" w:type="dxa"/>
            <w:vAlign w:val="center"/>
          </w:tcPr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446ACB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9</w:t>
            </w:r>
            <w:r w:rsidR="00781534">
              <w:rPr>
                <w:b/>
              </w:rPr>
              <w:t>03</w:t>
            </w:r>
            <w:r w:rsidR="00E821EB" w:rsidRPr="00676B48">
              <w:rPr>
                <w:b/>
              </w:rPr>
              <w:t>,00</w:t>
            </w:r>
          </w:p>
          <w:p w:rsidR="00D34241" w:rsidRPr="00676B48" w:rsidRDefault="00D34241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991" w:type="dxa"/>
            <w:vAlign w:val="center"/>
          </w:tcPr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0C4E8E" w:rsidP="000B32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0C4E8E" w:rsidRPr="00676B48" w:rsidRDefault="00F06315" w:rsidP="00E821E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10</w:t>
            </w:r>
            <w:r w:rsidR="00781534">
              <w:rPr>
                <w:b/>
              </w:rPr>
              <w:t>74</w:t>
            </w:r>
            <w:r w:rsidR="00E821EB" w:rsidRPr="00676B48">
              <w:rPr>
                <w:b/>
              </w:rPr>
              <w:t>,00</w:t>
            </w:r>
          </w:p>
          <w:p w:rsidR="00D34241" w:rsidRPr="00676B48" w:rsidRDefault="00D34241" w:rsidP="00E821E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</w:tbl>
    <w:p w:rsidR="00660233" w:rsidRDefault="00660233" w:rsidP="005D5C9B">
      <w:pPr>
        <w:rPr>
          <w:b/>
          <w:sz w:val="26"/>
          <w:szCs w:val="26"/>
        </w:rPr>
      </w:pPr>
    </w:p>
    <w:p w:rsidR="00FA10A6" w:rsidRDefault="00D71A21" w:rsidP="00FA10A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A10A6">
        <w:rPr>
          <w:rFonts w:ascii="Times New Roman" w:hAnsi="Times New Roman"/>
          <w:sz w:val="26"/>
          <w:szCs w:val="26"/>
        </w:rPr>
        <w:t>Размер платы за пользование жилым помещением (платы за наем), платы за коммунальные услуги для отдельных категорий граждан</w:t>
      </w:r>
      <w:r w:rsidR="00B73BAF" w:rsidRPr="00FA10A6">
        <w:rPr>
          <w:rFonts w:ascii="Times New Roman" w:hAnsi="Times New Roman"/>
          <w:sz w:val="26"/>
          <w:szCs w:val="26"/>
        </w:rPr>
        <w:t>,</w:t>
      </w:r>
      <w:r w:rsidRPr="00FA10A6">
        <w:rPr>
          <w:rFonts w:ascii="Times New Roman" w:hAnsi="Times New Roman"/>
          <w:sz w:val="26"/>
          <w:szCs w:val="26"/>
        </w:rPr>
        <w:t xml:space="preserve"> проживающих в общежитии:</w:t>
      </w:r>
    </w:p>
    <w:p w:rsidR="00FA10A6" w:rsidRDefault="00FA10A6" w:rsidP="00FA10A6">
      <w:pPr>
        <w:jc w:val="both"/>
        <w:rPr>
          <w:sz w:val="26"/>
          <w:szCs w:val="26"/>
        </w:rPr>
      </w:pPr>
    </w:p>
    <w:p w:rsidR="00FA10A6" w:rsidRPr="00FA10A6" w:rsidRDefault="00FA10A6" w:rsidP="00FA10A6">
      <w:pPr>
        <w:jc w:val="both"/>
        <w:rPr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665"/>
        <w:gridCol w:w="3828"/>
      </w:tblGrid>
      <w:tr w:rsidR="00793762" w:rsidRPr="00676B48" w:rsidTr="00FA10A6">
        <w:trPr>
          <w:trHeight w:val="289"/>
        </w:trPr>
        <w:tc>
          <w:tcPr>
            <w:tcW w:w="863" w:type="dxa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4665" w:type="dxa"/>
          </w:tcPr>
          <w:p w:rsidR="0033279D" w:rsidRDefault="0033279D" w:rsidP="003327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793762" w:rsidRPr="00676B48" w:rsidRDefault="00793762" w:rsidP="003327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Категория граждан</w:t>
            </w:r>
          </w:p>
          <w:p w:rsidR="00793762" w:rsidRPr="00676B48" w:rsidRDefault="00793762" w:rsidP="003327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3828" w:type="dxa"/>
            <w:vAlign w:val="center"/>
          </w:tcPr>
          <w:p w:rsidR="00793762" w:rsidRPr="00676B48" w:rsidRDefault="00793762" w:rsidP="00FA10A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</w:t>
            </w:r>
          </w:p>
        </w:tc>
      </w:tr>
      <w:tr w:rsidR="00793762" w:rsidRPr="00676B48" w:rsidTr="00FA10A6">
        <w:trPr>
          <w:trHeight w:val="1604"/>
        </w:trPr>
        <w:tc>
          <w:tcPr>
            <w:tcW w:w="863" w:type="dxa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1</w:t>
            </w:r>
          </w:p>
        </w:tc>
        <w:tc>
          <w:tcPr>
            <w:tcW w:w="4665" w:type="dxa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Обучающиеся НИУ ВШЭ:</w:t>
            </w: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</w:t>
            </w:r>
            <w:r w:rsidR="00A235BF" w:rsidRPr="00676B48">
              <w:t xml:space="preserve"> дети-сироты и дети, оставшиеся без попечения родителей;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лица из числа детей-сирот и детей, оставшиеся без попечения родителей;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лица, потерявшие в период обучения обоих родителей или единственного родителя;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дети-инвалиды;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инвалиды 1 и 11 групп;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инвалиды детства;</w:t>
            </w:r>
          </w:p>
          <w:p w:rsidR="00A235BF" w:rsidRPr="00676B48" w:rsidRDefault="00A235BF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  <w:r w:rsidR="00144750" w:rsidRPr="00676B48">
              <w:t>;</w:t>
            </w:r>
          </w:p>
          <w:p w:rsidR="00144750" w:rsidRPr="00676B48" w:rsidRDefault="00144750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являющиеся инвалидами вследствие военной травмы или заболевания, полученных в период прохождения военной службы и являющиеся ветеранами боевых действий;</w:t>
            </w:r>
          </w:p>
          <w:p w:rsidR="00144750" w:rsidRPr="00676B48" w:rsidRDefault="00144750" w:rsidP="00A235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получившие государственную социальную помощь;</w:t>
            </w:r>
          </w:p>
          <w:p w:rsidR="00A235BF" w:rsidRPr="00676B48" w:rsidRDefault="00144750" w:rsidP="003327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 из числа граждан, проходивших в течение не менее трёх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</w:t>
            </w:r>
            <w:r w:rsidR="0033279D">
              <w:t>й обязанности и военной службе»</w:t>
            </w:r>
          </w:p>
        </w:tc>
        <w:tc>
          <w:tcPr>
            <w:tcW w:w="3828" w:type="dxa"/>
            <w:vAlign w:val="center"/>
          </w:tcPr>
          <w:p w:rsidR="007B669D" w:rsidRPr="00676B48" w:rsidRDefault="007B669D" w:rsidP="007B66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</w:pPr>
            <w:r w:rsidRPr="00676B48">
              <w:t xml:space="preserve">Освобождены от внесения платы за </w:t>
            </w:r>
            <w:r w:rsidR="00301F0A" w:rsidRPr="00301F0A">
              <w:t>проживание (платы за пользование жилым помещением (платы за наем), платы за коммунальные услуги)</w:t>
            </w:r>
            <w:r w:rsidRPr="00676B48">
              <w:t xml:space="preserve"> в соответствии с частью </w:t>
            </w:r>
          </w:p>
          <w:p w:rsidR="007B669D" w:rsidRPr="00676B48" w:rsidRDefault="007B669D" w:rsidP="007B66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</w:pPr>
            <w:r w:rsidRPr="00676B48">
              <w:t xml:space="preserve">  5 ст. 36 и частью 6 ст.39   Федерального закона от 29.12.2012 № 273-ФЗ «Об образовании в Российской Федерации»</w:t>
            </w: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</w:tr>
      <w:tr w:rsidR="00793762" w:rsidRPr="00676B48" w:rsidTr="00FA10A6">
        <w:trPr>
          <w:trHeight w:val="727"/>
        </w:trPr>
        <w:tc>
          <w:tcPr>
            <w:tcW w:w="863" w:type="dxa"/>
          </w:tcPr>
          <w:p w:rsidR="003111DB" w:rsidRPr="00676B48" w:rsidRDefault="003111DB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2</w:t>
            </w:r>
          </w:p>
        </w:tc>
        <w:tc>
          <w:tcPr>
            <w:tcW w:w="4665" w:type="dxa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Лица, поступающие в НИУ ВШЭ – Нижний Новгород</w:t>
            </w:r>
          </w:p>
        </w:tc>
        <w:tc>
          <w:tcPr>
            <w:tcW w:w="3828" w:type="dxa"/>
            <w:vAlign w:val="center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3 </w:t>
            </w:r>
            <w:r w:rsidR="00DD335C">
              <w:rPr>
                <w:b/>
                <w:lang w:val="en-US"/>
              </w:rPr>
              <w:t>939</w:t>
            </w:r>
            <w:r w:rsidRPr="00676B48">
              <w:rPr>
                <w:b/>
              </w:rPr>
              <w:t>,00</w:t>
            </w: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  <w:tr w:rsidR="00793762" w:rsidRPr="00676B48" w:rsidTr="00FA10A6">
        <w:trPr>
          <w:trHeight w:val="727"/>
        </w:trPr>
        <w:tc>
          <w:tcPr>
            <w:tcW w:w="863" w:type="dxa"/>
          </w:tcPr>
          <w:p w:rsidR="003111DB" w:rsidRPr="00676B48" w:rsidRDefault="003111DB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3</w:t>
            </w:r>
          </w:p>
        </w:tc>
        <w:tc>
          <w:tcPr>
            <w:tcW w:w="4665" w:type="dxa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Родители и другие члены семьи студента, проживающего в общежитии НИУ ВШЭ – Нижний Новгород</w:t>
            </w:r>
          </w:p>
        </w:tc>
        <w:tc>
          <w:tcPr>
            <w:tcW w:w="3828" w:type="dxa"/>
            <w:vAlign w:val="center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13</w:t>
            </w:r>
            <w:r w:rsidR="00DD335C">
              <w:rPr>
                <w:b/>
                <w:lang w:val="en-US"/>
              </w:rPr>
              <w:t>1,00</w:t>
            </w:r>
          </w:p>
          <w:p w:rsidR="00793762" w:rsidRPr="00676B48" w:rsidRDefault="00793762" w:rsidP="007B66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</w:t>
            </w:r>
            <w:r w:rsidR="007B669D" w:rsidRPr="00676B48">
              <w:t>ей</w:t>
            </w:r>
            <w:r w:rsidRPr="00676B48">
              <w:t>/сутки</w:t>
            </w:r>
          </w:p>
        </w:tc>
      </w:tr>
      <w:tr w:rsidR="00793762" w:rsidRPr="00676B48" w:rsidTr="00FA10A6">
        <w:trPr>
          <w:trHeight w:val="1542"/>
        </w:trPr>
        <w:tc>
          <w:tcPr>
            <w:tcW w:w="863" w:type="dxa"/>
          </w:tcPr>
          <w:p w:rsidR="003111DB" w:rsidRPr="00676B48" w:rsidRDefault="003111DB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4</w:t>
            </w:r>
          </w:p>
        </w:tc>
        <w:tc>
          <w:tcPr>
            <w:tcW w:w="4665" w:type="dxa"/>
          </w:tcPr>
          <w:p w:rsidR="00793762" w:rsidRPr="00676B48" w:rsidRDefault="00793762" w:rsidP="007B66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Прочие категории проживающих, не относящихся к обучающимся в НИУ ВШЭ – Нижний Новгород (участники летних и зимних школ, стажеры и др.)</w:t>
            </w:r>
          </w:p>
        </w:tc>
        <w:tc>
          <w:tcPr>
            <w:tcW w:w="3828" w:type="dxa"/>
            <w:vAlign w:val="center"/>
          </w:tcPr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3 </w:t>
            </w:r>
            <w:r w:rsidR="00DD335C">
              <w:rPr>
                <w:b/>
                <w:lang w:val="en-US"/>
              </w:rPr>
              <w:t>939</w:t>
            </w:r>
            <w:r w:rsidRPr="00676B48">
              <w:rPr>
                <w:b/>
              </w:rPr>
              <w:t>,00</w:t>
            </w:r>
          </w:p>
          <w:p w:rsidR="00793762" w:rsidRPr="00676B48" w:rsidRDefault="00793762" w:rsidP="00DD51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</w:tbl>
    <w:p w:rsidR="00620508" w:rsidRPr="00160C6B" w:rsidRDefault="00620508" w:rsidP="00FA10A6">
      <w:pPr>
        <w:rPr>
          <w:b/>
          <w:sz w:val="26"/>
          <w:szCs w:val="26"/>
        </w:rPr>
      </w:pPr>
    </w:p>
    <w:sectPr w:rsidR="00620508" w:rsidRPr="00160C6B" w:rsidSect="00676B48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30" w:rsidRDefault="00CF2430" w:rsidP="005D26A8">
      <w:r>
        <w:separator/>
      </w:r>
    </w:p>
  </w:endnote>
  <w:endnote w:type="continuationSeparator" w:id="0">
    <w:p w:rsidR="00CF2430" w:rsidRDefault="00CF2430" w:rsidP="005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CF2430">
    <w:pPr>
      <w:pStyle w:val="a5"/>
      <w:jc w:val="right"/>
    </w:pPr>
    <w:r>
      <w:rPr>
        <w:b/>
        <w:lang w:val="en-US"/>
      </w:rPr>
      <w:t>30.06.2023 № 8.1.6.3-14/300623-2</w:t>
    </w:r>
  </w:p>
  <w:p w:rsidR="00263AE8" w:rsidRDefault="00CF2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30" w:rsidRDefault="00CF2430" w:rsidP="005D26A8">
      <w:r>
        <w:separator/>
      </w:r>
    </w:p>
  </w:footnote>
  <w:footnote w:type="continuationSeparator" w:id="0">
    <w:p w:rsidR="00CF2430" w:rsidRDefault="00CF2430" w:rsidP="005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8" w:rsidRDefault="002858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D2F">
      <w:rPr>
        <w:noProof/>
      </w:rPr>
      <w:t>2</w:t>
    </w:r>
    <w:r>
      <w:rPr>
        <w:noProof/>
      </w:rPr>
      <w:fldChar w:fldCharType="end"/>
    </w:r>
  </w:p>
  <w:p w:rsidR="005D26A8" w:rsidRDefault="005D2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14C27"/>
    <w:multiLevelType w:val="hybridMultilevel"/>
    <w:tmpl w:val="42705632"/>
    <w:lvl w:ilvl="0" w:tplc="E28E0F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1F25"/>
    <w:multiLevelType w:val="hybridMultilevel"/>
    <w:tmpl w:val="50A0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B"/>
    <w:rsid w:val="00003D2F"/>
    <w:rsid w:val="00003F02"/>
    <w:rsid w:val="000133BB"/>
    <w:rsid w:val="000179C2"/>
    <w:rsid w:val="000340F9"/>
    <w:rsid w:val="00060470"/>
    <w:rsid w:val="000A5810"/>
    <w:rsid w:val="000B3233"/>
    <w:rsid w:val="000C4E8E"/>
    <w:rsid w:val="00124018"/>
    <w:rsid w:val="00132619"/>
    <w:rsid w:val="0013584F"/>
    <w:rsid w:val="00144750"/>
    <w:rsid w:val="0017654B"/>
    <w:rsid w:val="001E1EB6"/>
    <w:rsid w:val="00224C5F"/>
    <w:rsid w:val="00234EFB"/>
    <w:rsid w:val="002651D9"/>
    <w:rsid w:val="00285882"/>
    <w:rsid w:val="00292843"/>
    <w:rsid w:val="002A04A2"/>
    <w:rsid w:val="002B2403"/>
    <w:rsid w:val="002C412A"/>
    <w:rsid w:val="00301F0A"/>
    <w:rsid w:val="003111DB"/>
    <w:rsid w:val="0033279D"/>
    <w:rsid w:val="00392927"/>
    <w:rsid w:val="00396CD5"/>
    <w:rsid w:val="003C3E6F"/>
    <w:rsid w:val="003D0C6C"/>
    <w:rsid w:val="003D201F"/>
    <w:rsid w:val="003D7BFB"/>
    <w:rsid w:val="003F13EF"/>
    <w:rsid w:val="003F7A32"/>
    <w:rsid w:val="0041385C"/>
    <w:rsid w:val="00432D1B"/>
    <w:rsid w:val="004454D5"/>
    <w:rsid w:val="00446ACB"/>
    <w:rsid w:val="0045042B"/>
    <w:rsid w:val="00460A16"/>
    <w:rsid w:val="00483059"/>
    <w:rsid w:val="004C00A5"/>
    <w:rsid w:val="004E0D40"/>
    <w:rsid w:val="005126E9"/>
    <w:rsid w:val="00522899"/>
    <w:rsid w:val="0052559B"/>
    <w:rsid w:val="00541055"/>
    <w:rsid w:val="00572A96"/>
    <w:rsid w:val="00587D3E"/>
    <w:rsid w:val="005D26A8"/>
    <w:rsid w:val="005D5C9B"/>
    <w:rsid w:val="005F1731"/>
    <w:rsid w:val="00603058"/>
    <w:rsid w:val="00620508"/>
    <w:rsid w:val="006356B1"/>
    <w:rsid w:val="00660233"/>
    <w:rsid w:val="00676B48"/>
    <w:rsid w:val="006B373A"/>
    <w:rsid w:val="006D4035"/>
    <w:rsid w:val="007129EE"/>
    <w:rsid w:val="00714EC9"/>
    <w:rsid w:val="00747F02"/>
    <w:rsid w:val="00781534"/>
    <w:rsid w:val="00793762"/>
    <w:rsid w:val="007B669D"/>
    <w:rsid w:val="007C00E8"/>
    <w:rsid w:val="007E7367"/>
    <w:rsid w:val="007F3DF8"/>
    <w:rsid w:val="007F4ABB"/>
    <w:rsid w:val="007F72E0"/>
    <w:rsid w:val="008145E0"/>
    <w:rsid w:val="0082790B"/>
    <w:rsid w:val="00863523"/>
    <w:rsid w:val="00870AE7"/>
    <w:rsid w:val="008A2335"/>
    <w:rsid w:val="008A5809"/>
    <w:rsid w:val="008B0867"/>
    <w:rsid w:val="008D288F"/>
    <w:rsid w:val="00947BB6"/>
    <w:rsid w:val="00980468"/>
    <w:rsid w:val="00993FEE"/>
    <w:rsid w:val="009D20C0"/>
    <w:rsid w:val="009E3058"/>
    <w:rsid w:val="00A06369"/>
    <w:rsid w:val="00A12A23"/>
    <w:rsid w:val="00A235BF"/>
    <w:rsid w:val="00A37A1C"/>
    <w:rsid w:val="00A74393"/>
    <w:rsid w:val="00AB0DA1"/>
    <w:rsid w:val="00AB1F55"/>
    <w:rsid w:val="00AB3803"/>
    <w:rsid w:val="00AC25B4"/>
    <w:rsid w:val="00AF3850"/>
    <w:rsid w:val="00B019D8"/>
    <w:rsid w:val="00B5430D"/>
    <w:rsid w:val="00B73BAF"/>
    <w:rsid w:val="00B816B7"/>
    <w:rsid w:val="00BB7942"/>
    <w:rsid w:val="00BF4FDB"/>
    <w:rsid w:val="00C10C08"/>
    <w:rsid w:val="00C23763"/>
    <w:rsid w:val="00C32959"/>
    <w:rsid w:val="00C90AA4"/>
    <w:rsid w:val="00CA5B6C"/>
    <w:rsid w:val="00CC3915"/>
    <w:rsid w:val="00CE16C0"/>
    <w:rsid w:val="00CF2430"/>
    <w:rsid w:val="00CF62E4"/>
    <w:rsid w:val="00CF6D4A"/>
    <w:rsid w:val="00D03BE7"/>
    <w:rsid w:val="00D34241"/>
    <w:rsid w:val="00D45A87"/>
    <w:rsid w:val="00D51B52"/>
    <w:rsid w:val="00D53A6A"/>
    <w:rsid w:val="00D71A21"/>
    <w:rsid w:val="00D74569"/>
    <w:rsid w:val="00D90AD9"/>
    <w:rsid w:val="00D9338A"/>
    <w:rsid w:val="00DB67D6"/>
    <w:rsid w:val="00DD335C"/>
    <w:rsid w:val="00DE0F12"/>
    <w:rsid w:val="00DE5B05"/>
    <w:rsid w:val="00E427CA"/>
    <w:rsid w:val="00E533DF"/>
    <w:rsid w:val="00E821EB"/>
    <w:rsid w:val="00F06315"/>
    <w:rsid w:val="00F10A3F"/>
    <w:rsid w:val="00F57E49"/>
    <w:rsid w:val="00F700DC"/>
    <w:rsid w:val="00F90B4D"/>
    <w:rsid w:val="00FA10A6"/>
    <w:rsid w:val="00FC3E64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48F8B-308E-46EA-94F6-7070928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6A8"/>
    <w:rPr>
      <w:sz w:val="24"/>
      <w:szCs w:val="24"/>
    </w:rPr>
  </w:style>
  <w:style w:type="paragraph" w:styleId="a7">
    <w:name w:val="footer"/>
    <w:basedOn w:val="a"/>
    <w:link w:val="a8"/>
    <w:rsid w:val="005D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6A8"/>
    <w:rPr>
      <w:sz w:val="24"/>
      <w:szCs w:val="24"/>
    </w:rPr>
  </w:style>
  <w:style w:type="table" w:styleId="a9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0DA1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annotation reference"/>
    <w:basedOn w:val="a0"/>
    <w:semiHidden/>
    <w:unhideWhenUsed/>
    <w:rsid w:val="007129E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129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129EE"/>
  </w:style>
  <w:style w:type="paragraph" w:styleId="ad">
    <w:name w:val="annotation subject"/>
    <w:basedOn w:val="ab"/>
    <w:next w:val="ab"/>
    <w:link w:val="ae"/>
    <w:semiHidden/>
    <w:unhideWhenUsed/>
    <w:rsid w:val="007129E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129EE"/>
    <w:rPr>
      <w:b/>
      <w:bCs/>
    </w:rPr>
  </w:style>
  <w:style w:type="paragraph" w:styleId="af">
    <w:name w:val="Balloon Text"/>
    <w:basedOn w:val="a"/>
    <w:link w:val="af0"/>
    <w:rsid w:val="007129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1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CB29-D6D0-4321-8BBB-C77C45D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3116</CharactersWithSpaces>
  <SharedDoc>false</SharedDoc>
  <HLinks>
    <vt:vector size="30" baseType="variant">
      <vt:variant>
        <vt:i4>2621502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consultantplus://offline/ref=5B1A09F41CDA04FA20FD4CA2D41F3C04885998C79811054AFBD8B46563C37A75ADD75FD1B3D35209dAk4J</vt:lpwstr>
      </vt:variant>
      <vt:variant>
        <vt:lpwstr/>
      </vt:variant>
      <vt:variant>
        <vt:i4>2621500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consultantplus://offline/ref=5B1A09F41CDA04FA20FD4CA2D41F3C04885998C79811054AFBD8B46563C37A75ADD75FD1B3D35209dAk6J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consultantplus://offline/ref=5B1A09F41CDA04FA20FD4CA2D41F3C04885998C79811054AFBD8B46563C37A75ADD75FD1B3D35208dAkAJ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consultantplus://offline/ref=5B1A09F41CDA04FA20FD4CA2D41F3C04885998C79811054AFBD8B46563C37A75ADD75FD1B3D35107dAk3J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consultantplus://offline/ref=5B1A09F41CDA04FA20FD4CA2D41F3C04885998C79811054AFBD8B46563C37A75ADD75FD1B3D35208dAk2J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Смотракова Елена Сергеевна</cp:lastModifiedBy>
  <cp:revision>2</cp:revision>
  <cp:lastPrinted>2014-12-26T07:07:00Z</cp:lastPrinted>
  <dcterms:created xsi:type="dcterms:W3CDTF">2023-07-03T10:08:00Z</dcterms:created>
  <dcterms:modified xsi:type="dcterms:W3CDTF">2023-07-03T10:08:00Z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административно-хозяйственной деятельности филиала</vt:lpwstr>
  </property>
  <property fmtid="{D5CDD505-2E9C-101B-9397-08002B2CF9AE}" pid="6" name="creatorDepartment">
    <vt:lpwstr>НИУ ВШЭ Нижний Новгород</vt:lpwstr>
  </property>
  <property fmtid="{D5CDD505-2E9C-101B-9397-08002B2CF9AE}" pid="7" name="regnumProj">
    <vt:lpwstr>М 2017/9/4-333</vt:lpwstr>
  </property>
  <property fmtid="{D5CDD505-2E9C-101B-9397-08002B2CF9AE}" pid="8" name="documentContent">
    <vt:lpwstr>Об установлении размера платы за проживание в общежитии НИУ ВШЭ – Нижний Новгород </vt:lpwstr>
  </property>
  <property fmtid="{D5CDD505-2E9C-101B-9397-08002B2CF9AE}" pid="9" name="signerName">
    <vt:lpwstr>Зусман В.Г.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Китаев Д.С.</vt:lpwstr>
  </property>
  <property fmtid="{D5CDD505-2E9C-101B-9397-08002B2CF9AE}" pid="13" name="mainDocSheetsCount">
    <vt:lpwstr>1</vt:lpwstr>
  </property>
  <property fmtid="{D5CDD505-2E9C-101B-9397-08002B2CF9AE}" pid="14" name="signerLabel">
    <vt:lpwstr>Директор филиала Зусман В.Г.</vt:lpwstr>
  </property>
  <property fmtid="{D5CDD505-2E9C-101B-9397-08002B2CF9AE}" pid="15" name="documentSubtype">
    <vt:lpwstr>По административно-хозяйственной деятельности (филиал)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 филиала</vt:lpwstr>
  </property>
  <property fmtid="{D5CDD505-2E9C-101B-9397-08002B2CF9AE}" pid="19" name="docTitle">
    <vt:lpwstr>Приказ</vt:lpwstr>
  </property>
  <property fmtid="{D5CDD505-2E9C-101B-9397-08002B2CF9AE}" pid="20" name="signerIof">
    <vt:lpwstr>В. Г. Зусман</vt:lpwstr>
  </property>
  <property fmtid="{D5CDD505-2E9C-101B-9397-08002B2CF9AE}" pid="21" name="signerPost">
    <vt:lpwstr>Директор филиала</vt:lpwstr>
  </property>
</Properties>
</file>